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3" w:rsidRPr="00297B1A" w:rsidRDefault="00370783" w:rsidP="000417DA">
      <w:pPr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297B1A" w:rsidRPr="00297B1A" w:rsidRDefault="00114814" w:rsidP="00297B1A">
      <w:pPr>
        <w:jc w:val="center"/>
        <w:rPr>
          <w:b/>
          <w:color w:val="222222"/>
          <w:sz w:val="36"/>
          <w:szCs w:val="36"/>
          <w:shd w:val="clear" w:color="auto" w:fill="FFFFFF"/>
        </w:rPr>
      </w:pPr>
      <w:r>
        <w:rPr>
          <w:b/>
          <w:color w:val="222222"/>
          <w:sz w:val="36"/>
          <w:szCs w:val="36"/>
          <w:shd w:val="clear" w:color="auto" w:fill="FFFFFF"/>
        </w:rPr>
        <w:t>Átadás- Átvétel</w:t>
      </w:r>
    </w:p>
    <w:p w:rsidR="00370783" w:rsidRDefault="00370783" w:rsidP="000417DA">
      <w:pPr>
        <w:rPr>
          <w:color w:val="222222"/>
          <w:sz w:val="28"/>
          <w:szCs w:val="28"/>
          <w:shd w:val="clear" w:color="auto" w:fill="FFFFFF"/>
        </w:rPr>
      </w:pPr>
    </w:p>
    <w:p w:rsidR="00370783" w:rsidRDefault="00370783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370783" w:rsidRPr="00B067CC" w:rsidRDefault="00297B1A" w:rsidP="0035418C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B067CC">
        <w:rPr>
          <w:color w:val="222222"/>
          <w:sz w:val="28"/>
          <w:szCs w:val="28"/>
          <w:shd w:val="clear" w:color="auto" w:fill="FFFFFF"/>
        </w:rPr>
        <w:t>Alulírott</w:t>
      </w:r>
      <w:proofErr w:type="gramStart"/>
      <w:r w:rsidRPr="00B067CC">
        <w:rPr>
          <w:color w:val="222222"/>
          <w:sz w:val="28"/>
          <w:szCs w:val="28"/>
          <w:shd w:val="clear" w:color="auto" w:fill="FFFFFF"/>
        </w:rPr>
        <w:t xml:space="preserve">, </w:t>
      </w:r>
      <w:r w:rsidR="00B067CC" w:rsidRPr="00B067CC">
        <w:rPr>
          <w:color w:val="222222"/>
          <w:sz w:val="28"/>
          <w:szCs w:val="28"/>
          <w:shd w:val="clear" w:color="auto" w:fill="FFFFFF"/>
        </w:rPr>
        <w:t>…</w:t>
      </w:r>
      <w:proofErr w:type="gramEnd"/>
      <w:r w:rsidR="00B067CC" w:rsidRPr="00B067CC">
        <w:rPr>
          <w:color w:val="222222"/>
          <w:sz w:val="28"/>
          <w:szCs w:val="28"/>
          <w:shd w:val="clear" w:color="auto" w:fill="FFFFFF"/>
        </w:rPr>
        <w:t>……………</w:t>
      </w:r>
      <w:r w:rsidR="00216249">
        <w:rPr>
          <w:color w:val="222222"/>
          <w:sz w:val="28"/>
          <w:szCs w:val="28"/>
          <w:shd w:val="clear" w:color="auto" w:fill="FFFFFF"/>
        </w:rPr>
        <w:t>…………………..</w:t>
      </w:r>
      <w:r w:rsidR="00B067CC" w:rsidRPr="00B067CC">
        <w:rPr>
          <w:color w:val="222222"/>
          <w:sz w:val="28"/>
          <w:szCs w:val="28"/>
          <w:shd w:val="clear" w:color="auto" w:fill="FFFFFF"/>
        </w:rPr>
        <w:t>……</w:t>
      </w:r>
      <w:r w:rsidRPr="00B067CC">
        <w:rPr>
          <w:color w:val="222222"/>
          <w:sz w:val="28"/>
          <w:szCs w:val="28"/>
          <w:shd w:val="clear" w:color="auto" w:fill="FFFFFF"/>
        </w:rPr>
        <w:t xml:space="preserve"> a mai napon átvettem a </w:t>
      </w:r>
      <w:r w:rsidR="00B067CC" w:rsidRPr="00B067CC">
        <w:rPr>
          <w:b/>
          <w:sz w:val="28"/>
          <w:szCs w:val="28"/>
        </w:rPr>
        <w:t>„Mosonmagyaróvár, Bauer Rudolf utca 39. szám alatti, HRSZ.: 4664/5 ingatlanon a szabadidős sportlétesítmény és kiszolgáló épület létesítése”</w:t>
      </w:r>
      <w:r w:rsidR="00B067CC" w:rsidRPr="00B067CC">
        <w:rPr>
          <w:sz w:val="28"/>
          <w:szCs w:val="28"/>
        </w:rPr>
        <w:t xml:space="preserve"> c. </w:t>
      </w:r>
      <w:r w:rsidR="00A613E6" w:rsidRPr="00B067CC">
        <w:rPr>
          <w:sz w:val="28"/>
          <w:szCs w:val="28"/>
        </w:rPr>
        <w:t xml:space="preserve">pályázat pályázati </w:t>
      </w:r>
      <w:r w:rsidRPr="00B067CC">
        <w:rPr>
          <w:sz w:val="28"/>
          <w:szCs w:val="28"/>
        </w:rPr>
        <w:t xml:space="preserve">anyagát az </w:t>
      </w:r>
      <w:r w:rsidR="00A613E6" w:rsidRPr="00B067CC">
        <w:rPr>
          <w:color w:val="222222"/>
          <w:sz w:val="28"/>
          <w:szCs w:val="28"/>
          <w:shd w:val="clear" w:color="auto" w:fill="FFFFFF"/>
        </w:rPr>
        <w:t>………………………………</w:t>
      </w:r>
      <w:r w:rsidR="00C56F27" w:rsidRPr="00B067CC">
        <w:rPr>
          <w:color w:val="222222"/>
          <w:sz w:val="28"/>
          <w:szCs w:val="28"/>
          <w:shd w:val="clear" w:color="auto" w:fill="FFFFFF"/>
        </w:rPr>
        <w:t>…..</w:t>
      </w:r>
      <w:r w:rsidRPr="00B067CC">
        <w:rPr>
          <w:color w:val="222222"/>
          <w:sz w:val="28"/>
          <w:szCs w:val="28"/>
          <w:shd w:val="clear" w:color="auto" w:fill="FFFFFF"/>
        </w:rPr>
        <w:t xml:space="preserve"> –</w:t>
      </w:r>
      <w:proofErr w:type="spellStart"/>
      <w:r w:rsidRPr="00B067CC">
        <w:rPr>
          <w:color w:val="222222"/>
          <w:sz w:val="28"/>
          <w:szCs w:val="28"/>
          <w:shd w:val="clear" w:color="auto" w:fill="FFFFFF"/>
        </w:rPr>
        <w:t>től</w:t>
      </w:r>
      <w:proofErr w:type="spellEnd"/>
      <w:r w:rsidRPr="00B067CC">
        <w:rPr>
          <w:color w:val="222222"/>
          <w:sz w:val="28"/>
          <w:szCs w:val="28"/>
          <w:shd w:val="clear" w:color="auto" w:fill="FFFFFF"/>
        </w:rPr>
        <w:t>.</w:t>
      </w: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Átadtam</w:t>
      </w:r>
      <w:proofErr w:type="gramStart"/>
      <w:r>
        <w:rPr>
          <w:color w:val="222222"/>
          <w:sz w:val="28"/>
          <w:szCs w:val="28"/>
          <w:shd w:val="clear" w:color="auto" w:fill="FFFFFF"/>
        </w:rPr>
        <w:t>: …</w:t>
      </w:r>
      <w:proofErr w:type="gramEnd"/>
      <w:r>
        <w:rPr>
          <w:color w:val="222222"/>
          <w:sz w:val="28"/>
          <w:szCs w:val="28"/>
          <w:shd w:val="clear" w:color="auto" w:fill="FFFFFF"/>
        </w:rPr>
        <w:t>…………………..</w:t>
      </w: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A613E6" w:rsidRDefault="00A613E6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Átvettem</w:t>
      </w:r>
      <w:proofErr w:type="gramStart"/>
      <w:r>
        <w:rPr>
          <w:color w:val="222222"/>
          <w:sz w:val="28"/>
          <w:szCs w:val="28"/>
          <w:shd w:val="clear" w:color="auto" w:fill="FFFFFF"/>
        </w:rPr>
        <w:t>: …</w:t>
      </w:r>
      <w:proofErr w:type="gramEnd"/>
      <w:r>
        <w:rPr>
          <w:color w:val="222222"/>
          <w:sz w:val="28"/>
          <w:szCs w:val="28"/>
          <w:shd w:val="clear" w:color="auto" w:fill="FFFFFF"/>
        </w:rPr>
        <w:t>………………….</w:t>
      </w: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3C0153" w:rsidRDefault="003C0153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Default="00297B1A" w:rsidP="000417DA">
      <w:pPr>
        <w:rPr>
          <w:color w:val="222222"/>
          <w:sz w:val="28"/>
          <w:szCs w:val="28"/>
          <w:shd w:val="clear" w:color="auto" w:fill="FFFFFF"/>
        </w:rPr>
      </w:pPr>
    </w:p>
    <w:p w:rsidR="00297B1A" w:rsidRPr="00322F5E" w:rsidRDefault="00226DB7" w:rsidP="000417DA">
      <w:pPr>
        <w:rPr>
          <w:b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…………...</w:t>
      </w:r>
      <w:r w:rsidR="00297B1A">
        <w:rPr>
          <w:color w:val="222222"/>
          <w:sz w:val="28"/>
          <w:szCs w:val="28"/>
          <w:shd w:val="clear" w:color="auto" w:fill="FFFFFF"/>
        </w:rPr>
        <w:t>, 201</w:t>
      </w:r>
      <w:r w:rsidR="00216249">
        <w:rPr>
          <w:color w:val="222222"/>
          <w:sz w:val="28"/>
          <w:szCs w:val="28"/>
          <w:shd w:val="clear" w:color="auto" w:fill="FFFFFF"/>
        </w:rPr>
        <w:t>8</w:t>
      </w:r>
      <w:r w:rsidR="00146394">
        <w:rPr>
          <w:color w:val="222222"/>
          <w:sz w:val="28"/>
          <w:szCs w:val="28"/>
          <w:shd w:val="clear" w:color="auto" w:fill="FFFFFF"/>
        </w:rPr>
        <w:t>.</w:t>
      </w:r>
      <w:r w:rsidR="00297B1A">
        <w:rPr>
          <w:color w:val="222222"/>
          <w:sz w:val="28"/>
          <w:szCs w:val="28"/>
          <w:shd w:val="clear" w:color="auto" w:fill="FFFFFF"/>
        </w:rPr>
        <w:t xml:space="preserve"> </w:t>
      </w:r>
      <w:r w:rsidR="004B0623">
        <w:rPr>
          <w:color w:val="222222"/>
          <w:sz w:val="28"/>
          <w:szCs w:val="28"/>
          <w:shd w:val="clear" w:color="auto" w:fill="FFFFFF"/>
        </w:rPr>
        <w:t>………….</w:t>
      </w:r>
    </w:p>
    <w:sectPr w:rsidR="00297B1A" w:rsidRPr="00322F5E" w:rsidSect="00B6786D">
      <w:headerReference w:type="even" r:id="rId8"/>
      <w:headerReference w:type="default" r:id="rId9"/>
      <w:footerReference w:type="even" r:id="rId10"/>
      <w:pgSz w:w="11906" w:h="16838"/>
      <w:pgMar w:top="1560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AE" w:rsidRDefault="00C863AE">
      <w:r>
        <w:separator/>
      </w:r>
    </w:p>
  </w:endnote>
  <w:endnote w:type="continuationSeparator" w:id="0">
    <w:p w:rsidR="00C863AE" w:rsidRDefault="00C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2" w:rsidRDefault="00C77EC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AE" w:rsidRDefault="00C863AE">
      <w:r>
        <w:separator/>
      </w:r>
    </w:p>
  </w:footnote>
  <w:footnote w:type="continuationSeparator" w:id="0">
    <w:p w:rsidR="00C863AE" w:rsidRDefault="00C8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FB02B6">
    <w:pPr>
      <w:pStyle w:val="lfej"/>
    </w:pPr>
  </w:p>
  <w:p w:rsidR="00FB02B6" w:rsidRDefault="007A3B56">
    <w:pPr>
      <w:pStyle w:val="lfej"/>
    </w:pPr>
    <w:r>
      <w:rPr>
        <w:noProof/>
      </w:rPr>
      <w:drawing>
        <wp:inline distT="0" distB="0" distL="0" distR="0">
          <wp:extent cx="5741670" cy="372110"/>
          <wp:effectExtent l="19050" t="0" r="0" b="0"/>
          <wp:docPr id="1" name="Kép 1" descr="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A7" w:rsidRDefault="00244CA7" w:rsidP="0063444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DF"/>
    <w:rsid w:val="00027038"/>
    <w:rsid w:val="000272EF"/>
    <w:rsid w:val="0003151D"/>
    <w:rsid w:val="00036EAF"/>
    <w:rsid w:val="000417DA"/>
    <w:rsid w:val="00103937"/>
    <w:rsid w:val="00114814"/>
    <w:rsid w:val="00146394"/>
    <w:rsid w:val="001D7CFA"/>
    <w:rsid w:val="00216249"/>
    <w:rsid w:val="00226249"/>
    <w:rsid w:val="00226DB7"/>
    <w:rsid w:val="00244CA7"/>
    <w:rsid w:val="00250568"/>
    <w:rsid w:val="00297B1A"/>
    <w:rsid w:val="002A4A1C"/>
    <w:rsid w:val="002E19C7"/>
    <w:rsid w:val="003014C4"/>
    <w:rsid w:val="00322F5E"/>
    <w:rsid w:val="0035418C"/>
    <w:rsid w:val="003629BE"/>
    <w:rsid w:val="00365A03"/>
    <w:rsid w:val="00370783"/>
    <w:rsid w:val="0038100E"/>
    <w:rsid w:val="003C0153"/>
    <w:rsid w:val="00406F09"/>
    <w:rsid w:val="0043129A"/>
    <w:rsid w:val="004420C8"/>
    <w:rsid w:val="00453A24"/>
    <w:rsid w:val="0049129B"/>
    <w:rsid w:val="004978CE"/>
    <w:rsid w:val="004A60AB"/>
    <w:rsid w:val="004B0623"/>
    <w:rsid w:val="004D3A5C"/>
    <w:rsid w:val="00535EE0"/>
    <w:rsid w:val="00556DA9"/>
    <w:rsid w:val="00562753"/>
    <w:rsid w:val="005D18D2"/>
    <w:rsid w:val="00626E93"/>
    <w:rsid w:val="00634443"/>
    <w:rsid w:val="00634B7C"/>
    <w:rsid w:val="006C7AAD"/>
    <w:rsid w:val="00762723"/>
    <w:rsid w:val="0077213D"/>
    <w:rsid w:val="007A3B56"/>
    <w:rsid w:val="00820F31"/>
    <w:rsid w:val="008314A4"/>
    <w:rsid w:val="00864FB7"/>
    <w:rsid w:val="00885D98"/>
    <w:rsid w:val="008F68DD"/>
    <w:rsid w:val="0091425F"/>
    <w:rsid w:val="009201ED"/>
    <w:rsid w:val="00992D4B"/>
    <w:rsid w:val="009A3423"/>
    <w:rsid w:val="00A02F00"/>
    <w:rsid w:val="00A524A6"/>
    <w:rsid w:val="00A613E6"/>
    <w:rsid w:val="00A813B7"/>
    <w:rsid w:val="00AB3716"/>
    <w:rsid w:val="00B067CC"/>
    <w:rsid w:val="00B13395"/>
    <w:rsid w:val="00B1535D"/>
    <w:rsid w:val="00B6786D"/>
    <w:rsid w:val="00C05524"/>
    <w:rsid w:val="00C34CC4"/>
    <w:rsid w:val="00C4791A"/>
    <w:rsid w:val="00C47EF0"/>
    <w:rsid w:val="00C56F27"/>
    <w:rsid w:val="00C74650"/>
    <w:rsid w:val="00C77EC9"/>
    <w:rsid w:val="00C863AE"/>
    <w:rsid w:val="00CF77A4"/>
    <w:rsid w:val="00D62178"/>
    <w:rsid w:val="00E04343"/>
    <w:rsid w:val="00E22872"/>
    <w:rsid w:val="00E403EE"/>
    <w:rsid w:val="00EE3693"/>
    <w:rsid w:val="00EF1AAB"/>
    <w:rsid w:val="00EF68D9"/>
    <w:rsid w:val="00F143DF"/>
    <w:rsid w:val="00F270D8"/>
    <w:rsid w:val="00F33D49"/>
    <w:rsid w:val="00F47A56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143D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143D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314A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0417D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143D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143D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314A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0417D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mogyi\LOCALS~1\Temp\&#193;tmeneti%20k&#246;nyvt&#225;r%20(2)%20-%20fwd_spl_sablon_2_f_le_%5b1%5d.zip\SPL_sablon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SPL_sablon_02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– NET Kft</vt:lpstr>
    </vt:vector>
  </TitlesOfParts>
  <Company>Széchenyi István Egyetem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– NET Kft</dc:title>
  <dc:creator>soma</dc:creator>
  <cp:lastModifiedBy>Barna13</cp:lastModifiedBy>
  <cp:revision>2</cp:revision>
  <cp:lastPrinted>2016-04-25T12:19:00Z</cp:lastPrinted>
  <dcterms:created xsi:type="dcterms:W3CDTF">2018-03-08T09:40:00Z</dcterms:created>
  <dcterms:modified xsi:type="dcterms:W3CDTF">2018-03-08T09:40:00Z</dcterms:modified>
</cp:coreProperties>
</file>