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DB350C" w:rsidRDefault="00131147" w:rsidP="00D423F9">
      <w:pPr>
        <w:pStyle w:val="Default"/>
        <w:spacing w:line="276" w:lineRule="auto"/>
        <w:rPr>
          <w:sz w:val="32"/>
          <w:szCs w:val="32"/>
        </w:rPr>
      </w:pPr>
    </w:p>
    <w:p w:rsidR="00131147" w:rsidRPr="00EE3BD6" w:rsidRDefault="00131147" w:rsidP="00D423F9">
      <w:pPr>
        <w:pStyle w:val="Default"/>
        <w:spacing w:before="100" w:beforeAutospacing="1" w:after="360" w:line="276" w:lineRule="auto"/>
        <w:jc w:val="center"/>
        <w:rPr>
          <w:sz w:val="32"/>
          <w:szCs w:val="32"/>
        </w:rPr>
      </w:pPr>
      <w:r w:rsidRPr="00EE3BD6">
        <w:rPr>
          <w:b/>
          <w:bCs/>
          <w:sz w:val="32"/>
          <w:szCs w:val="32"/>
        </w:rPr>
        <w:t>BERUHÁZÁSHOZ KAPCSOLÓDÓ</w:t>
      </w:r>
    </w:p>
    <w:p w:rsidR="00D91ABF" w:rsidRPr="00EE3BD6" w:rsidRDefault="00131147" w:rsidP="00D423F9">
      <w:pPr>
        <w:pStyle w:val="Default"/>
        <w:spacing w:before="120" w:after="360" w:line="276" w:lineRule="auto"/>
        <w:jc w:val="center"/>
        <w:rPr>
          <w:b/>
          <w:bCs/>
          <w:sz w:val="32"/>
          <w:szCs w:val="32"/>
        </w:rPr>
      </w:pPr>
      <w:r w:rsidRPr="00EE3BD6">
        <w:rPr>
          <w:b/>
          <w:bCs/>
          <w:sz w:val="32"/>
          <w:szCs w:val="32"/>
        </w:rPr>
        <w:t>NYÍLT PÁLYÁZATI ELJÁRÁSBAN TÖRTÉNŐ</w:t>
      </w:r>
      <w:r w:rsidR="00D91ABF" w:rsidRPr="00EE3BD6">
        <w:rPr>
          <w:b/>
          <w:bCs/>
          <w:sz w:val="32"/>
          <w:szCs w:val="32"/>
        </w:rPr>
        <w:t xml:space="preserve"> </w:t>
      </w:r>
    </w:p>
    <w:p w:rsidR="000E4584" w:rsidRPr="00EE3BD6" w:rsidRDefault="000E4584" w:rsidP="00D423F9">
      <w:pPr>
        <w:pStyle w:val="Default"/>
        <w:spacing w:after="240" w:line="276" w:lineRule="auto"/>
        <w:jc w:val="center"/>
        <w:rPr>
          <w:sz w:val="32"/>
          <w:szCs w:val="32"/>
          <w:u w:val="single"/>
        </w:rPr>
      </w:pPr>
      <w:r w:rsidRPr="00EE3BD6">
        <w:rPr>
          <w:b/>
          <w:bCs/>
          <w:sz w:val="32"/>
          <w:szCs w:val="32"/>
          <w:u w:val="single"/>
        </w:rPr>
        <w:t xml:space="preserve">KIVITELEZÉSI </w:t>
      </w:r>
      <w:r w:rsidRPr="00EE3BD6">
        <w:rPr>
          <w:b/>
          <w:bCs/>
          <w:caps/>
          <w:sz w:val="32"/>
          <w:szCs w:val="32"/>
          <w:u w:val="single"/>
        </w:rPr>
        <w:t>munkára</w:t>
      </w:r>
    </w:p>
    <w:p w:rsidR="00131147" w:rsidRPr="00EE3BD6" w:rsidRDefault="00D91ABF" w:rsidP="00D423F9">
      <w:pPr>
        <w:pStyle w:val="Default"/>
        <w:spacing w:before="100" w:beforeAutospacing="1" w:after="360" w:line="276" w:lineRule="auto"/>
        <w:jc w:val="center"/>
        <w:rPr>
          <w:b/>
          <w:bCs/>
          <w:sz w:val="32"/>
          <w:szCs w:val="32"/>
        </w:rPr>
      </w:pPr>
      <w:r w:rsidRPr="00EE3BD6">
        <w:rPr>
          <w:b/>
          <w:bCs/>
          <w:sz w:val="32"/>
          <w:szCs w:val="32"/>
        </w:rPr>
        <w:t xml:space="preserve">VALÓ </w:t>
      </w:r>
      <w:r w:rsidR="00131147" w:rsidRPr="00EE3BD6">
        <w:rPr>
          <w:b/>
          <w:bCs/>
          <w:sz w:val="32"/>
          <w:szCs w:val="32"/>
        </w:rPr>
        <w:t>AJÁNLAT</w:t>
      </w:r>
      <w:r w:rsidRPr="00EE3BD6">
        <w:rPr>
          <w:b/>
          <w:bCs/>
          <w:sz w:val="32"/>
          <w:szCs w:val="32"/>
        </w:rPr>
        <w:t xml:space="preserve">TÉTELI </w:t>
      </w:r>
      <w:r w:rsidR="00131147" w:rsidRPr="00EE3BD6">
        <w:rPr>
          <w:b/>
          <w:bCs/>
          <w:sz w:val="32"/>
          <w:szCs w:val="32"/>
        </w:rPr>
        <w:t>FELHÍVÁS</w:t>
      </w:r>
    </w:p>
    <w:p w:rsidR="00131147" w:rsidRPr="00EE3BD6" w:rsidRDefault="00131147" w:rsidP="00D423F9">
      <w:pPr>
        <w:pStyle w:val="Default"/>
        <w:spacing w:before="100" w:beforeAutospacing="1" w:after="360" w:line="276" w:lineRule="auto"/>
        <w:jc w:val="center"/>
        <w:rPr>
          <w:sz w:val="22"/>
          <w:szCs w:val="22"/>
        </w:rPr>
      </w:pPr>
    </w:p>
    <w:p w:rsidR="003722A0" w:rsidRPr="00EE3BD6" w:rsidRDefault="003722A0" w:rsidP="00D423F9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EE3BD6">
        <w:rPr>
          <w:b/>
          <w:sz w:val="22"/>
          <w:szCs w:val="22"/>
        </w:rPr>
        <w:t>MITE Mosonmagyaróvári Ifjúsági Tornaegyesület</w:t>
      </w:r>
    </w:p>
    <w:p w:rsidR="00131147" w:rsidRPr="00DB350C" w:rsidRDefault="00131147" w:rsidP="00D423F9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EE3BD6">
        <w:rPr>
          <w:b/>
          <w:sz w:val="22"/>
          <w:szCs w:val="22"/>
        </w:rPr>
        <w:t xml:space="preserve">9200 Mosonmagyaróvár, </w:t>
      </w:r>
      <w:r w:rsidR="003722A0" w:rsidRPr="00EE3BD6">
        <w:rPr>
          <w:b/>
          <w:sz w:val="22"/>
          <w:szCs w:val="22"/>
        </w:rPr>
        <w:t>Család sor 4</w:t>
      </w:r>
    </w:p>
    <w:p w:rsidR="00131147" w:rsidRPr="00DB350C" w:rsidRDefault="00131147" w:rsidP="00D423F9">
      <w:pPr>
        <w:tabs>
          <w:tab w:val="left" w:pos="1260"/>
        </w:tabs>
        <w:rPr>
          <w:rFonts w:ascii="Arial" w:hAnsi="Arial" w:cs="Arial"/>
          <w:b/>
        </w:rPr>
      </w:pPr>
    </w:p>
    <w:p w:rsidR="00131147" w:rsidRPr="00DB350C" w:rsidRDefault="00131147" w:rsidP="00D423F9">
      <w:pPr>
        <w:rPr>
          <w:rFonts w:ascii="Arial" w:hAnsi="Arial" w:cs="Arial"/>
          <w:b/>
        </w:rPr>
      </w:pPr>
      <w:r w:rsidRPr="00DB350C">
        <w:rPr>
          <w:rFonts w:ascii="Arial" w:hAnsi="Arial" w:cs="Arial"/>
          <w:b/>
        </w:rPr>
        <w:br w:type="page"/>
      </w:r>
    </w:p>
    <w:p w:rsidR="00DE285D" w:rsidRPr="00DE285D" w:rsidRDefault="00FF610C" w:rsidP="00D423F9">
      <w:pPr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…………………………………</w:t>
      </w:r>
    </w:p>
    <w:p w:rsidR="003E2633" w:rsidRPr="006236B8" w:rsidRDefault="0088385B" w:rsidP="00D423F9">
      <w:pPr>
        <w:tabs>
          <w:tab w:val="left" w:pos="1260"/>
        </w:tabs>
        <w:rPr>
          <w:rFonts w:ascii="Arial" w:hAnsi="Arial" w:cs="Arial"/>
        </w:rPr>
      </w:pPr>
      <w:r w:rsidRPr="006236B8">
        <w:rPr>
          <w:rFonts w:ascii="Arial" w:hAnsi="Arial" w:cs="Arial"/>
        </w:rPr>
        <w:t>Cím</w:t>
      </w:r>
      <w:r w:rsidR="00DE285D">
        <w:rPr>
          <w:rFonts w:ascii="Arial" w:hAnsi="Arial" w:cs="Arial"/>
        </w:rPr>
        <w:t>:</w:t>
      </w:r>
      <w:r w:rsidR="00B52876">
        <w:rPr>
          <w:rFonts w:ascii="Arial" w:hAnsi="Arial" w:cs="Arial"/>
        </w:rPr>
        <w:t xml:space="preserve"> </w:t>
      </w:r>
      <w:r w:rsidR="00CB2285" w:rsidRPr="006236B8">
        <w:rPr>
          <w:rFonts w:ascii="Arial" w:hAnsi="Arial" w:cs="Arial"/>
        </w:rPr>
        <w:br/>
      </w:r>
      <w:r w:rsidR="00DE285D">
        <w:rPr>
          <w:rFonts w:ascii="Arial" w:hAnsi="Arial" w:cs="Arial"/>
        </w:rPr>
        <w:t>Tel.:</w:t>
      </w:r>
      <w:r w:rsidR="00B52876">
        <w:rPr>
          <w:rFonts w:ascii="Arial" w:hAnsi="Arial" w:cs="Arial"/>
        </w:rPr>
        <w:t xml:space="preserve"> </w:t>
      </w:r>
    </w:p>
    <w:tbl>
      <w:tblPr>
        <w:tblW w:w="4922" w:type="pct"/>
        <w:tblLook w:val="01E0" w:firstRow="1" w:lastRow="1" w:firstColumn="1" w:lastColumn="1" w:noHBand="0" w:noVBand="0"/>
      </w:tblPr>
      <w:tblGrid>
        <w:gridCol w:w="4892"/>
        <w:gridCol w:w="1415"/>
        <w:gridCol w:w="2834"/>
      </w:tblGrid>
      <w:tr w:rsidR="00CB2285" w:rsidRPr="006236B8" w:rsidTr="00E85899">
        <w:trPr>
          <w:trHeight w:val="292"/>
        </w:trPr>
        <w:tc>
          <w:tcPr>
            <w:tcW w:w="2676" w:type="pct"/>
          </w:tcPr>
          <w:p w:rsidR="00CB2285" w:rsidRPr="006236B8" w:rsidRDefault="00FF610C" w:rsidP="00D423F9">
            <w:pPr>
              <w:spacing w:after="8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…………………………</w:t>
            </w:r>
          </w:p>
          <w:p w:rsidR="002D767E" w:rsidRPr="006236B8" w:rsidRDefault="002D767E" w:rsidP="00D423F9">
            <w:pPr>
              <w:spacing w:after="80"/>
              <w:rPr>
                <w:rFonts w:ascii="Arial" w:hAnsi="Arial" w:cs="Arial"/>
                <w:i/>
                <w:sz w:val="24"/>
                <w:szCs w:val="24"/>
              </w:rPr>
            </w:pPr>
            <w:r w:rsidRPr="006236B8">
              <w:rPr>
                <w:rFonts w:ascii="Arial" w:hAnsi="Arial" w:cs="Arial"/>
                <w:i/>
                <w:sz w:val="24"/>
                <w:szCs w:val="24"/>
              </w:rPr>
              <w:t>Úr részére</w:t>
            </w:r>
          </w:p>
        </w:tc>
        <w:tc>
          <w:tcPr>
            <w:tcW w:w="774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>Kelt:</w:t>
            </w:r>
          </w:p>
        </w:tc>
        <w:tc>
          <w:tcPr>
            <w:tcW w:w="1550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 xml:space="preserve">Mosonmagyaróvár, </w:t>
            </w:r>
          </w:p>
          <w:p w:rsidR="00CB2285" w:rsidRPr="0004734A" w:rsidRDefault="0067458B" w:rsidP="001611C7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CB2285" w:rsidRPr="00DF5B8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A17">
              <w:rPr>
                <w:rFonts w:ascii="Arial" w:hAnsi="Arial" w:cs="Arial"/>
                <w:sz w:val="24"/>
                <w:szCs w:val="24"/>
              </w:rPr>
              <w:t>április</w:t>
            </w:r>
            <w:r w:rsidR="00B94EA1"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</w:tc>
      </w:tr>
      <w:tr w:rsidR="00CB2285" w:rsidRPr="006236B8" w:rsidTr="00E85899">
        <w:trPr>
          <w:trHeight w:val="316"/>
        </w:trPr>
        <w:tc>
          <w:tcPr>
            <w:tcW w:w="2676" w:type="pct"/>
            <w:vAlign w:val="center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74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>Tárgy:</w:t>
            </w:r>
          </w:p>
        </w:tc>
        <w:tc>
          <w:tcPr>
            <w:tcW w:w="1550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>Árajánlatkérés</w:t>
            </w:r>
          </w:p>
        </w:tc>
      </w:tr>
      <w:tr w:rsidR="00CB2285" w:rsidRPr="006236B8" w:rsidTr="00BE73C4">
        <w:trPr>
          <w:trHeight w:val="101"/>
        </w:trPr>
        <w:tc>
          <w:tcPr>
            <w:tcW w:w="2676" w:type="pct"/>
            <w:vAlign w:val="center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>Ügyintéző:</w:t>
            </w:r>
          </w:p>
        </w:tc>
        <w:tc>
          <w:tcPr>
            <w:tcW w:w="1550" w:type="pct"/>
          </w:tcPr>
          <w:p w:rsidR="00CB2285" w:rsidRPr="006236B8" w:rsidRDefault="0067458B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Winkler Péter</w:t>
            </w:r>
          </w:p>
        </w:tc>
      </w:tr>
      <w:tr w:rsidR="00CB2285" w:rsidRPr="00DB350C" w:rsidTr="00BE73C4">
        <w:trPr>
          <w:trHeight w:val="80"/>
        </w:trPr>
        <w:tc>
          <w:tcPr>
            <w:tcW w:w="2676" w:type="pct"/>
            <w:vAlign w:val="center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1550" w:type="pct"/>
          </w:tcPr>
          <w:p w:rsidR="00CB2285" w:rsidRPr="00EE3BD6" w:rsidRDefault="0067458B" w:rsidP="00ED50EE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+36 30 256 89 11</w:t>
            </w:r>
            <w:r w:rsidR="001A094D" w:rsidRPr="00EE3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A094D" w:rsidRPr="00DB350C" w:rsidRDefault="001A094D" w:rsidP="00D423F9">
      <w:pPr>
        <w:tabs>
          <w:tab w:val="left" w:pos="4785"/>
          <w:tab w:val="left" w:pos="6240"/>
        </w:tabs>
        <w:rPr>
          <w:rFonts w:ascii="Arial" w:hAnsi="Arial" w:cs="Arial"/>
        </w:rPr>
      </w:pPr>
    </w:p>
    <w:p w:rsidR="00B637A0" w:rsidRPr="00DB350C" w:rsidRDefault="00B637A0" w:rsidP="00D423F9">
      <w:pPr>
        <w:tabs>
          <w:tab w:val="left" w:pos="4785"/>
          <w:tab w:val="left" w:pos="6240"/>
        </w:tabs>
        <w:rPr>
          <w:rFonts w:ascii="Arial" w:hAnsi="Arial" w:cs="Arial"/>
        </w:rPr>
      </w:pPr>
    </w:p>
    <w:p w:rsidR="00B637A0" w:rsidRDefault="001A094D" w:rsidP="00D423F9">
      <w:pPr>
        <w:rPr>
          <w:rFonts w:ascii="Arial" w:hAnsi="Arial" w:cs="Arial"/>
          <w:b/>
          <w:i/>
          <w:sz w:val="28"/>
          <w:szCs w:val="24"/>
        </w:rPr>
      </w:pPr>
      <w:r w:rsidRPr="00DB350C">
        <w:rPr>
          <w:rFonts w:ascii="Arial" w:hAnsi="Arial" w:cs="Arial"/>
          <w:b/>
          <w:i/>
          <w:sz w:val="28"/>
          <w:szCs w:val="24"/>
        </w:rPr>
        <w:t>Tisztelt Ajánlattevő!</w:t>
      </w:r>
    </w:p>
    <w:p w:rsidR="00366A05" w:rsidRPr="00366A05" w:rsidRDefault="00366A05" w:rsidP="00D423F9">
      <w:pPr>
        <w:rPr>
          <w:rFonts w:ascii="Arial" w:hAnsi="Arial" w:cs="Arial"/>
          <w:b/>
          <w:i/>
          <w:sz w:val="12"/>
          <w:szCs w:val="12"/>
        </w:rPr>
      </w:pPr>
    </w:p>
    <w:p w:rsidR="00142839" w:rsidRPr="00DB350C" w:rsidRDefault="00E61ACF" w:rsidP="00D423F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3BD6">
        <w:rPr>
          <w:rFonts w:ascii="Arial" w:hAnsi="Arial" w:cs="Arial"/>
          <w:sz w:val="24"/>
          <w:szCs w:val="24"/>
        </w:rPr>
        <w:t xml:space="preserve">A </w:t>
      </w:r>
      <w:r w:rsidRPr="00EE3BD6">
        <w:rPr>
          <w:rFonts w:ascii="Arial" w:hAnsi="Arial" w:cs="Arial"/>
          <w:b/>
          <w:sz w:val="24"/>
          <w:szCs w:val="24"/>
        </w:rPr>
        <w:t xml:space="preserve">MITE Mosonmagyaróvári Ifjúsági Tornaegyesület </w:t>
      </w:r>
      <w:r w:rsidR="00142839" w:rsidRPr="00EE3BD6">
        <w:rPr>
          <w:rFonts w:ascii="Arial" w:hAnsi="Arial" w:cs="Arial"/>
          <w:sz w:val="24"/>
          <w:szCs w:val="24"/>
        </w:rPr>
        <w:t>(székhely</w:t>
      </w:r>
      <w:r w:rsidR="009C3C2B">
        <w:rPr>
          <w:rFonts w:ascii="Arial" w:hAnsi="Arial" w:cs="Arial"/>
          <w:sz w:val="24"/>
          <w:szCs w:val="24"/>
        </w:rPr>
        <w:t>e</w:t>
      </w:r>
      <w:r w:rsidR="00142839" w:rsidRPr="00EE3BD6">
        <w:rPr>
          <w:rFonts w:ascii="Arial" w:hAnsi="Arial" w:cs="Arial"/>
          <w:sz w:val="24"/>
          <w:szCs w:val="24"/>
        </w:rPr>
        <w:t xml:space="preserve">: 9200 Mosonmagyaróvár, </w:t>
      </w:r>
      <w:r w:rsidRPr="00EE3BD6">
        <w:rPr>
          <w:rFonts w:ascii="Arial" w:hAnsi="Arial" w:cs="Arial"/>
          <w:sz w:val="24"/>
          <w:szCs w:val="24"/>
        </w:rPr>
        <w:t>Család sor 4</w:t>
      </w:r>
      <w:r w:rsidR="009C3C2B">
        <w:rPr>
          <w:rFonts w:ascii="Arial" w:hAnsi="Arial" w:cs="Arial"/>
          <w:sz w:val="24"/>
          <w:szCs w:val="24"/>
        </w:rPr>
        <w:t>.</w:t>
      </w:r>
      <w:r w:rsidR="00B1668B" w:rsidRPr="00EE3BD6">
        <w:rPr>
          <w:rFonts w:ascii="Arial" w:hAnsi="Arial" w:cs="Arial"/>
          <w:sz w:val="24"/>
          <w:szCs w:val="24"/>
        </w:rPr>
        <w:t xml:space="preserve">, </w:t>
      </w:r>
      <w:r w:rsidR="00142839" w:rsidRPr="00EE3BD6">
        <w:rPr>
          <w:rFonts w:ascii="Arial" w:hAnsi="Arial" w:cs="Arial"/>
          <w:sz w:val="24"/>
          <w:szCs w:val="24"/>
        </w:rPr>
        <w:t xml:space="preserve">adószáma: </w:t>
      </w:r>
      <w:r w:rsidRPr="00EE3BD6">
        <w:rPr>
          <w:rFonts w:ascii="Arial" w:hAnsi="Arial" w:cs="Arial"/>
          <w:color w:val="000000"/>
          <w:sz w:val="24"/>
          <w:szCs w:val="24"/>
        </w:rPr>
        <w:t>18983766-1-08</w:t>
      </w:r>
      <w:r w:rsidR="00B1668B" w:rsidRPr="00EE3BD6">
        <w:rPr>
          <w:rFonts w:ascii="Arial" w:hAnsi="Arial" w:cs="Arial"/>
          <w:color w:val="000000"/>
          <w:sz w:val="24"/>
          <w:szCs w:val="24"/>
        </w:rPr>
        <w:t>,</w:t>
      </w:r>
      <w:r w:rsidR="00142839" w:rsidRPr="00EE3BD6">
        <w:rPr>
          <w:rFonts w:ascii="Arial" w:hAnsi="Arial" w:cs="Arial"/>
          <w:sz w:val="24"/>
          <w:szCs w:val="24"/>
        </w:rPr>
        <w:t xml:space="preserve"> </w:t>
      </w:r>
      <w:r w:rsidR="009C3C2B" w:rsidRPr="00EE3BD6">
        <w:rPr>
          <w:rFonts w:ascii="Arial" w:hAnsi="Arial" w:cs="Arial"/>
          <w:sz w:val="24"/>
          <w:szCs w:val="24"/>
        </w:rPr>
        <w:t>képviselő</w:t>
      </w:r>
      <w:r w:rsidR="009C3C2B">
        <w:rPr>
          <w:rFonts w:ascii="Arial" w:hAnsi="Arial" w:cs="Arial"/>
          <w:sz w:val="24"/>
          <w:szCs w:val="24"/>
        </w:rPr>
        <w:t>je</w:t>
      </w:r>
      <w:r w:rsidR="009C3C2B" w:rsidRPr="00EE3BD6">
        <w:rPr>
          <w:rFonts w:ascii="Arial" w:hAnsi="Arial" w:cs="Arial"/>
          <w:sz w:val="24"/>
          <w:szCs w:val="24"/>
        </w:rPr>
        <w:t>:</w:t>
      </w:r>
      <w:r w:rsidR="00142839" w:rsidRPr="00EE3BD6">
        <w:rPr>
          <w:rFonts w:ascii="Arial" w:hAnsi="Arial" w:cs="Arial"/>
          <w:sz w:val="24"/>
          <w:szCs w:val="24"/>
        </w:rPr>
        <w:t xml:space="preserve"> </w:t>
      </w:r>
      <w:r w:rsidRPr="00EE3BD6">
        <w:rPr>
          <w:rFonts w:ascii="Arial" w:hAnsi="Arial" w:cs="Arial"/>
          <w:sz w:val="24"/>
          <w:szCs w:val="24"/>
        </w:rPr>
        <w:t>Winkler Péter</w:t>
      </w:r>
      <w:r w:rsidR="00BC1A77">
        <w:rPr>
          <w:rFonts w:ascii="Arial" w:hAnsi="Arial" w:cs="Arial"/>
          <w:sz w:val="24"/>
          <w:szCs w:val="24"/>
        </w:rPr>
        <w:t xml:space="preserve"> elnök</w:t>
      </w:r>
      <w:r w:rsidR="00DA18AC" w:rsidRPr="00EE3BD6">
        <w:rPr>
          <w:rFonts w:ascii="Arial" w:hAnsi="Arial" w:cs="Arial"/>
          <w:sz w:val="24"/>
          <w:szCs w:val="24"/>
        </w:rPr>
        <w:t xml:space="preserve">) </w:t>
      </w:r>
      <w:r w:rsidR="009C3C2B" w:rsidRPr="00EE3BD6">
        <w:rPr>
          <w:rFonts w:ascii="Arial" w:hAnsi="Arial" w:cs="Arial"/>
          <w:sz w:val="24"/>
          <w:szCs w:val="24"/>
        </w:rPr>
        <w:t xml:space="preserve">a </w:t>
      </w:r>
      <w:r w:rsidR="00B94EA1">
        <w:rPr>
          <w:rFonts w:ascii="Arial" w:hAnsi="Arial" w:cs="Arial"/>
          <w:sz w:val="24"/>
          <w:szCs w:val="24"/>
        </w:rPr>
        <w:t xml:space="preserve">Mosonmagyaróvár, </w:t>
      </w:r>
      <w:r w:rsidR="009C3C2B" w:rsidRPr="00EE3BD6">
        <w:rPr>
          <w:rFonts w:ascii="Arial" w:hAnsi="Arial" w:cs="Arial"/>
          <w:sz w:val="24"/>
          <w:szCs w:val="24"/>
        </w:rPr>
        <w:t>Bauer</w:t>
      </w:r>
      <w:r w:rsidR="00DA18AC" w:rsidRPr="00EE3BD6">
        <w:rPr>
          <w:rFonts w:ascii="Arial" w:hAnsi="Arial" w:cs="Arial"/>
          <w:sz w:val="24"/>
          <w:szCs w:val="24"/>
        </w:rPr>
        <w:t xml:space="preserve"> Rudolf utc</w:t>
      </w:r>
      <w:r w:rsidR="00B94EA1">
        <w:rPr>
          <w:rFonts w:ascii="Arial" w:hAnsi="Arial" w:cs="Arial"/>
          <w:sz w:val="24"/>
          <w:szCs w:val="24"/>
        </w:rPr>
        <w:t>a 39. Hrsz:4664/8</w:t>
      </w:r>
      <w:r w:rsidR="00FD5A17">
        <w:rPr>
          <w:rFonts w:ascii="Arial" w:hAnsi="Arial" w:cs="Arial"/>
          <w:sz w:val="24"/>
          <w:szCs w:val="24"/>
        </w:rPr>
        <w:t xml:space="preserve"> ingatlanon kerítés építése</w:t>
      </w:r>
      <w:r w:rsidR="00DA18AC" w:rsidRPr="00EE3BD6">
        <w:rPr>
          <w:rFonts w:ascii="Arial" w:hAnsi="Arial" w:cs="Arial"/>
          <w:sz w:val="24"/>
          <w:szCs w:val="24"/>
        </w:rPr>
        <w:t xml:space="preserve"> </w:t>
      </w:r>
      <w:r w:rsidR="00142839" w:rsidRPr="00EE3BD6">
        <w:rPr>
          <w:rFonts w:ascii="Arial" w:hAnsi="Arial" w:cs="Arial"/>
          <w:sz w:val="24"/>
          <w:szCs w:val="24"/>
        </w:rPr>
        <w:t>a társasági adóról szóló 1996. évi LXXXI törvény (TAO) (illetőleg a 107/2011. (VI. 30.) Korm. r.) alapján történő támogatásb</w:t>
      </w:r>
      <w:r w:rsidR="00BC1A77">
        <w:rPr>
          <w:rFonts w:ascii="Arial" w:hAnsi="Arial" w:cs="Arial"/>
          <w:sz w:val="24"/>
          <w:szCs w:val="24"/>
        </w:rPr>
        <w:t>ól megvalósuló finanszírozással.</w:t>
      </w:r>
    </w:p>
    <w:p w:rsidR="001A094D" w:rsidRPr="00366A05" w:rsidRDefault="001A094D" w:rsidP="00D423F9">
      <w:pPr>
        <w:rPr>
          <w:rFonts w:ascii="Arial" w:hAnsi="Arial" w:cs="Arial"/>
          <w:sz w:val="12"/>
          <w:szCs w:val="12"/>
        </w:rPr>
      </w:pPr>
    </w:p>
    <w:p w:rsidR="00386B4B" w:rsidRPr="00EE3BD6" w:rsidRDefault="001A094D" w:rsidP="00070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E3BD6">
        <w:rPr>
          <w:rFonts w:ascii="Arial" w:hAnsi="Arial" w:cs="Arial"/>
          <w:sz w:val="24"/>
          <w:szCs w:val="24"/>
        </w:rPr>
        <w:t xml:space="preserve">Ezen pár sorral szeretné felkérni a </w:t>
      </w:r>
      <w:r w:rsidR="00E61ACF" w:rsidRPr="00EE3BD6">
        <w:rPr>
          <w:rFonts w:ascii="Arial" w:hAnsi="Arial" w:cs="Arial"/>
          <w:sz w:val="24"/>
          <w:szCs w:val="24"/>
        </w:rPr>
        <w:t>MITE Mosonmagyaróvári Ifjúsági Tornaegyesület</w:t>
      </w:r>
      <w:r w:rsidRPr="00EE3BD6">
        <w:rPr>
          <w:rFonts w:ascii="Arial" w:hAnsi="Arial" w:cs="Arial"/>
          <w:sz w:val="24"/>
          <w:szCs w:val="24"/>
        </w:rPr>
        <w:t xml:space="preserve"> (9200 Mosonmagyaróvár, </w:t>
      </w:r>
      <w:r w:rsidR="00E61ACF" w:rsidRPr="00EE3BD6">
        <w:rPr>
          <w:rFonts w:ascii="Arial" w:hAnsi="Arial" w:cs="Arial"/>
          <w:sz w:val="24"/>
          <w:szCs w:val="24"/>
        </w:rPr>
        <w:t>Család sor 4</w:t>
      </w:r>
      <w:r w:rsidRPr="00EE3BD6">
        <w:rPr>
          <w:rFonts w:ascii="Arial" w:hAnsi="Arial" w:cs="Arial"/>
          <w:sz w:val="24"/>
          <w:szCs w:val="24"/>
        </w:rPr>
        <w:t>.) „</w:t>
      </w:r>
      <w:r w:rsidR="000700E0" w:rsidRPr="00EE3BD6">
        <w:rPr>
          <w:rFonts w:ascii="Arial" w:hAnsi="Arial" w:cs="Arial"/>
          <w:b/>
          <w:sz w:val="24"/>
          <w:szCs w:val="24"/>
        </w:rPr>
        <w:t>A Mosonmagyaróvár Ifjúsági Tornaegylet (MITE), (székhelye:</w:t>
      </w:r>
      <w:r w:rsidR="00447B56" w:rsidRPr="00EE3BD6">
        <w:rPr>
          <w:rFonts w:ascii="Arial" w:hAnsi="Arial" w:cs="Arial"/>
          <w:b/>
          <w:sz w:val="24"/>
          <w:szCs w:val="24"/>
        </w:rPr>
        <w:t xml:space="preserve"> Mosonmagyaróvár Család sor 4.) </w:t>
      </w:r>
      <w:r w:rsidR="000700E0" w:rsidRPr="00EE3BD6">
        <w:rPr>
          <w:rFonts w:ascii="Arial" w:hAnsi="Arial" w:cs="Arial"/>
          <w:b/>
          <w:sz w:val="24"/>
          <w:szCs w:val="24"/>
        </w:rPr>
        <w:t>a Bauer Rudolf</w:t>
      </w:r>
      <w:r w:rsidR="00B94EA1">
        <w:rPr>
          <w:rFonts w:ascii="Arial" w:hAnsi="Arial" w:cs="Arial"/>
          <w:b/>
          <w:sz w:val="24"/>
          <w:szCs w:val="24"/>
        </w:rPr>
        <w:t xml:space="preserve"> </w:t>
      </w:r>
      <w:r w:rsidR="000700E0" w:rsidRPr="00EE3BD6">
        <w:rPr>
          <w:rFonts w:ascii="Arial" w:hAnsi="Arial" w:cs="Arial"/>
          <w:b/>
          <w:sz w:val="24"/>
          <w:szCs w:val="24"/>
        </w:rPr>
        <w:t>utc</w:t>
      </w:r>
      <w:r w:rsidR="00B94EA1">
        <w:rPr>
          <w:rFonts w:ascii="Arial" w:hAnsi="Arial" w:cs="Arial"/>
          <w:b/>
          <w:sz w:val="24"/>
          <w:szCs w:val="24"/>
        </w:rPr>
        <w:t xml:space="preserve">a 39. Hrsz: 4664/8 ingatlan </w:t>
      </w:r>
      <w:r w:rsidR="00FD5A17">
        <w:rPr>
          <w:rFonts w:ascii="Arial" w:hAnsi="Arial" w:cs="Arial"/>
          <w:b/>
          <w:sz w:val="24"/>
          <w:szCs w:val="24"/>
        </w:rPr>
        <w:t>kerítés építése</w:t>
      </w:r>
      <w:r w:rsidRPr="00EE3BD6">
        <w:rPr>
          <w:rFonts w:ascii="Arial" w:hAnsi="Arial" w:cs="Arial"/>
          <w:sz w:val="24"/>
          <w:szCs w:val="24"/>
        </w:rPr>
        <w:t xml:space="preserve">” </w:t>
      </w:r>
      <w:r w:rsidR="003C628F" w:rsidRPr="00EE3BD6">
        <w:rPr>
          <w:rFonts w:ascii="Arial" w:hAnsi="Arial" w:cs="Arial"/>
          <w:sz w:val="24"/>
          <w:szCs w:val="24"/>
        </w:rPr>
        <w:t xml:space="preserve">c. </w:t>
      </w:r>
      <w:r w:rsidRPr="00EE3BD6">
        <w:rPr>
          <w:rFonts w:ascii="Arial" w:hAnsi="Arial" w:cs="Arial"/>
          <w:sz w:val="24"/>
          <w:szCs w:val="24"/>
        </w:rPr>
        <w:t>projekt kivitelezési munkálatainak ajánlattétel</w:t>
      </w:r>
      <w:r w:rsidR="00C66700" w:rsidRPr="00EE3BD6">
        <w:rPr>
          <w:rFonts w:ascii="Arial" w:hAnsi="Arial" w:cs="Arial"/>
          <w:sz w:val="24"/>
          <w:szCs w:val="24"/>
        </w:rPr>
        <w:t>é</w:t>
      </w:r>
      <w:r w:rsidR="00295A25" w:rsidRPr="00EE3BD6">
        <w:rPr>
          <w:rFonts w:ascii="Arial" w:hAnsi="Arial" w:cs="Arial"/>
          <w:sz w:val="24"/>
          <w:szCs w:val="24"/>
        </w:rPr>
        <w:t>re</w:t>
      </w:r>
      <w:r w:rsidRPr="00EE3BD6">
        <w:rPr>
          <w:rFonts w:ascii="Arial" w:hAnsi="Arial" w:cs="Arial"/>
          <w:sz w:val="24"/>
          <w:szCs w:val="24"/>
        </w:rPr>
        <w:t>.</w:t>
      </w:r>
      <w:r w:rsidR="00386B4B" w:rsidRPr="00EE3BD6">
        <w:rPr>
          <w:rFonts w:ascii="Arial" w:hAnsi="Arial" w:cs="Arial"/>
          <w:sz w:val="24"/>
          <w:szCs w:val="24"/>
        </w:rPr>
        <w:t xml:space="preserve"> A pályázatban résztvevő kivitelező cégeknek tudomásul kell venniük, hogy az ajánlatok egyes részeit a Megrendelő külön-külön is megrendelheti. </w:t>
      </w:r>
    </w:p>
    <w:p w:rsidR="00295A25" w:rsidRPr="00DB350C" w:rsidRDefault="00295A25" w:rsidP="00D423F9">
      <w:pPr>
        <w:jc w:val="both"/>
        <w:rPr>
          <w:rFonts w:ascii="Arial" w:hAnsi="Arial" w:cs="Arial"/>
          <w:sz w:val="24"/>
          <w:szCs w:val="24"/>
        </w:rPr>
      </w:pPr>
    </w:p>
    <w:p w:rsidR="00B1668B" w:rsidRDefault="00B1668B" w:rsidP="00FD6469">
      <w:pPr>
        <w:pStyle w:val="Cmsor1"/>
        <w:keepNext w:val="0"/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b/>
          <w:sz w:val="24"/>
        </w:rPr>
      </w:pPr>
    </w:p>
    <w:p w:rsidR="006769F8" w:rsidRDefault="006769F8" w:rsidP="006769F8">
      <w:pPr>
        <w:rPr>
          <w:lang w:eastAsia="ar-SA"/>
        </w:rPr>
      </w:pPr>
    </w:p>
    <w:p w:rsidR="006769F8" w:rsidRPr="006769F8" w:rsidRDefault="006769F8" w:rsidP="006769F8">
      <w:pPr>
        <w:rPr>
          <w:lang w:eastAsia="ar-SA"/>
        </w:rPr>
      </w:pPr>
    </w:p>
    <w:p w:rsidR="00B52876" w:rsidRDefault="00B52876" w:rsidP="00FD6469">
      <w:pPr>
        <w:pStyle w:val="Cmsor1"/>
        <w:keepNext w:val="0"/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b/>
          <w:sz w:val="24"/>
        </w:rPr>
      </w:pPr>
    </w:p>
    <w:p w:rsidR="00B637A0" w:rsidRPr="00EE3BD6" w:rsidRDefault="00D5727D" w:rsidP="00FD6469">
      <w:pPr>
        <w:pStyle w:val="Cmsor1"/>
        <w:keepNext w:val="0"/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b/>
          <w:sz w:val="24"/>
        </w:rPr>
      </w:pPr>
      <w:r w:rsidRPr="00EE3BD6">
        <w:rPr>
          <w:rFonts w:ascii="Arial" w:hAnsi="Arial" w:cs="Arial"/>
          <w:b/>
          <w:sz w:val="24"/>
        </w:rPr>
        <w:t>Előzmény</w:t>
      </w:r>
      <w:r w:rsidR="008067BE" w:rsidRPr="00EE3BD6">
        <w:rPr>
          <w:rFonts w:ascii="Arial" w:hAnsi="Arial" w:cs="Arial"/>
          <w:b/>
          <w:sz w:val="24"/>
        </w:rPr>
        <w:t>:</w:t>
      </w:r>
    </w:p>
    <w:p w:rsidR="00D5727D" w:rsidRPr="00EE3BD6" w:rsidRDefault="00D5727D" w:rsidP="00D423F9">
      <w:pPr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 xml:space="preserve">A Megbízó kiadja a </w:t>
      </w:r>
      <w:r w:rsidR="00C66700" w:rsidRPr="00EE3BD6">
        <w:rPr>
          <w:rFonts w:ascii="Arial" w:hAnsi="Arial" w:cs="Arial"/>
        </w:rPr>
        <w:t>kivitelezési</w:t>
      </w:r>
      <w:r w:rsidRPr="00EE3BD6">
        <w:rPr>
          <w:rFonts w:ascii="Arial" w:hAnsi="Arial" w:cs="Arial"/>
        </w:rPr>
        <w:t xml:space="preserve"> munkákat a </w:t>
      </w:r>
      <w:r w:rsidR="00295A25" w:rsidRPr="00EE3BD6">
        <w:rPr>
          <w:rFonts w:ascii="Arial" w:hAnsi="Arial" w:cs="Arial"/>
        </w:rPr>
        <w:t xml:space="preserve">Mosonmagyaróvár, </w:t>
      </w:r>
      <w:r w:rsidR="00D8495E" w:rsidRPr="00EE3BD6">
        <w:rPr>
          <w:rFonts w:ascii="Arial" w:hAnsi="Arial" w:cs="Arial"/>
        </w:rPr>
        <w:t>Bauer Rudolf utca 39.</w:t>
      </w:r>
      <w:r w:rsidR="00295A25" w:rsidRPr="00EE3BD6">
        <w:rPr>
          <w:rFonts w:ascii="Arial" w:hAnsi="Arial" w:cs="Arial"/>
        </w:rPr>
        <w:t xml:space="preserve"> szám alatti</w:t>
      </w:r>
      <w:r w:rsidR="0001105D">
        <w:rPr>
          <w:rFonts w:ascii="Arial" w:hAnsi="Arial" w:cs="Arial"/>
        </w:rPr>
        <w:t>,</w:t>
      </w:r>
      <w:r w:rsidR="00295A25" w:rsidRPr="00EE3BD6">
        <w:rPr>
          <w:rFonts w:ascii="Arial" w:hAnsi="Arial" w:cs="Arial"/>
        </w:rPr>
        <w:t xml:space="preserve"> </w:t>
      </w:r>
      <w:r w:rsidR="00D8495E" w:rsidRPr="00EE3BD6">
        <w:rPr>
          <w:rFonts w:ascii="Arial" w:hAnsi="Arial" w:cs="Arial"/>
        </w:rPr>
        <w:t>HRSZ.: 4664/</w:t>
      </w:r>
      <w:r w:rsidR="00B52876">
        <w:rPr>
          <w:rFonts w:ascii="Arial" w:hAnsi="Arial" w:cs="Arial"/>
        </w:rPr>
        <w:t>8</w:t>
      </w:r>
      <w:r w:rsidR="00D8495E" w:rsidRPr="00EE3BD6">
        <w:rPr>
          <w:rFonts w:ascii="Arial" w:hAnsi="Arial" w:cs="Arial"/>
        </w:rPr>
        <w:t xml:space="preserve"> </w:t>
      </w:r>
      <w:r w:rsidR="00295A25" w:rsidRPr="00EE3BD6">
        <w:rPr>
          <w:rFonts w:ascii="Arial" w:hAnsi="Arial" w:cs="Arial"/>
        </w:rPr>
        <w:t xml:space="preserve">ingatlan </w:t>
      </w:r>
      <w:r w:rsidR="00FD5A17">
        <w:rPr>
          <w:rFonts w:ascii="Arial" w:hAnsi="Arial" w:cs="Arial"/>
        </w:rPr>
        <w:t>kerítés építési munkálataihoz</w:t>
      </w:r>
      <w:r w:rsidR="009A0E06">
        <w:rPr>
          <w:rFonts w:ascii="Arial" w:hAnsi="Arial" w:cs="Arial"/>
        </w:rPr>
        <w:t xml:space="preserve"> </w:t>
      </w:r>
      <w:r w:rsidR="00D8495E" w:rsidRPr="00EE3BD6">
        <w:rPr>
          <w:rFonts w:ascii="Arial" w:hAnsi="Arial" w:cs="Arial"/>
        </w:rPr>
        <w:t>kapcsolódóan</w:t>
      </w:r>
      <w:r w:rsidRPr="00EE3BD6">
        <w:rPr>
          <w:rFonts w:ascii="Arial" w:hAnsi="Arial" w:cs="Arial"/>
        </w:rPr>
        <w:t>.</w:t>
      </w:r>
    </w:p>
    <w:p w:rsidR="00E250D5" w:rsidRPr="00EE3BD6" w:rsidRDefault="009A0E06" w:rsidP="00E25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Magyar Labdarúgó Szövetség által elfogadott műszaki leírás alapján készült</w:t>
      </w:r>
      <w:r w:rsidR="00BC1A77" w:rsidRPr="007A4A4E">
        <w:rPr>
          <w:rFonts w:ascii="Arial" w:hAnsi="Arial" w:cs="Arial"/>
        </w:rPr>
        <w:t xml:space="preserve"> </w:t>
      </w:r>
      <w:r w:rsidR="00D5727D" w:rsidRPr="007A4A4E">
        <w:rPr>
          <w:rFonts w:ascii="Arial" w:hAnsi="Arial" w:cs="Arial"/>
        </w:rPr>
        <w:t>költségvetési kiírások</w:t>
      </w:r>
      <w:r w:rsidR="00C40008">
        <w:rPr>
          <w:rFonts w:ascii="Arial" w:hAnsi="Arial" w:cs="Arial"/>
        </w:rPr>
        <w:t xml:space="preserve"> </w:t>
      </w:r>
      <w:r w:rsidR="00BC1A77">
        <w:rPr>
          <w:rFonts w:ascii="Arial" w:hAnsi="Arial" w:cs="Arial"/>
        </w:rPr>
        <w:t>alapján kérünk ajánlatot</w:t>
      </w:r>
      <w:r w:rsidR="006C49BF">
        <w:rPr>
          <w:rFonts w:ascii="Arial" w:hAnsi="Arial" w:cs="Arial"/>
        </w:rPr>
        <w:t xml:space="preserve"> adni.</w:t>
      </w:r>
    </w:p>
    <w:p w:rsidR="00E250D5" w:rsidRPr="00EE3BD6" w:rsidRDefault="00E250D5" w:rsidP="00FD6469">
      <w:pPr>
        <w:spacing w:after="0"/>
        <w:jc w:val="both"/>
        <w:rPr>
          <w:rFonts w:ascii="Arial" w:hAnsi="Arial" w:cs="Arial"/>
        </w:rPr>
      </w:pPr>
    </w:p>
    <w:p w:rsidR="00D5727D" w:rsidRPr="00EE3BD6" w:rsidRDefault="00D5727D" w:rsidP="00D423F9">
      <w:pPr>
        <w:jc w:val="both"/>
        <w:rPr>
          <w:rFonts w:ascii="Arial" w:hAnsi="Arial" w:cs="Arial"/>
          <w:b/>
          <w:sz w:val="24"/>
          <w:szCs w:val="24"/>
        </w:rPr>
      </w:pPr>
      <w:r w:rsidRPr="00EE3BD6">
        <w:rPr>
          <w:rFonts w:ascii="Arial" w:hAnsi="Arial" w:cs="Arial"/>
          <w:b/>
          <w:sz w:val="24"/>
          <w:szCs w:val="24"/>
        </w:rPr>
        <w:t>Csatolt mellékletek:</w:t>
      </w:r>
    </w:p>
    <w:p w:rsidR="00D5727D" w:rsidRPr="00EE3BD6" w:rsidRDefault="00D5727D" w:rsidP="00626155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>számú melléklet – Általános műszaki leírás tartalom</w:t>
      </w:r>
    </w:p>
    <w:p w:rsidR="00C66700" w:rsidRPr="00EE3BD6" w:rsidRDefault="00D5727D" w:rsidP="00626155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 xml:space="preserve">számú melléklet – </w:t>
      </w:r>
      <w:r w:rsidR="009A0E06">
        <w:rPr>
          <w:rFonts w:ascii="Arial" w:hAnsi="Arial" w:cs="Arial"/>
        </w:rPr>
        <w:t>Költségvetési kiírás</w:t>
      </w:r>
    </w:p>
    <w:p w:rsidR="00D5727D" w:rsidRPr="0061275B" w:rsidRDefault="00D5727D" w:rsidP="0061275B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 xml:space="preserve">számú melléklet – </w:t>
      </w:r>
      <w:r w:rsidR="009A0E06">
        <w:rPr>
          <w:rFonts w:ascii="Arial" w:hAnsi="Arial" w:cs="Arial"/>
        </w:rPr>
        <w:t>Kivitelezői szerződés tervezet</w:t>
      </w:r>
    </w:p>
    <w:p w:rsidR="001A094D" w:rsidRPr="00EE3BD6" w:rsidRDefault="0040700E" w:rsidP="00626155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>s</w:t>
      </w:r>
      <w:r w:rsidR="006526C2" w:rsidRPr="00EE3BD6">
        <w:rPr>
          <w:rFonts w:ascii="Arial" w:hAnsi="Arial" w:cs="Arial"/>
        </w:rPr>
        <w:t>zámú melléklet – TAO határozat</w:t>
      </w:r>
    </w:p>
    <w:p w:rsidR="00FD6469" w:rsidRPr="00EE3BD6" w:rsidRDefault="00FD6469" w:rsidP="00FD6469">
      <w:pPr>
        <w:suppressAutoHyphens/>
        <w:spacing w:after="120"/>
        <w:ind w:left="720"/>
        <w:jc w:val="both"/>
        <w:rPr>
          <w:rFonts w:ascii="Arial" w:hAnsi="Arial" w:cs="Arial"/>
        </w:rPr>
      </w:pPr>
    </w:p>
    <w:p w:rsidR="001A094D" w:rsidRPr="00EE3BD6" w:rsidRDefault="001A094D" w:rsidP="00D423F9">
      <w:pPr>
        <w:widowControl w:val="0"/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EE3BD6">
        <w:rPr>
          <w:rFonts w:ascii="Arial" w:hAnsi="Arial" w:cs="Arial"/>
          <w:b/>
          <w:sz w:val="24"/>
          <w:szCs w:val="24"/>
        </w:rPr>
        <w:t>Projekt megnevezése:</w:t>
      </w:r>
    </w:p>
    <w:p w:rsidR="001A094D" w:rsidRPr="0001105D" w:rsidRDefault="00D117EE" w:rsidP="00D423F9">
      <w:pPr>
        <w:widowControl w:val="0"/>
        <w:autoSpaceDE w:val="0"/>
        <w:jc w:val="both"/>
        <w:rPr>
          <w:rFonts w:ascii="Arial" w:hAnsi="Arial" w:cs="Arial"/>
        </w:rPr>
      </w:pPr>
      <w:r w:rsidRPr="0001105D">
        <w:rPr>
          <w:rFonts w:ascii="Arial" w:hAnsi="Arial" w:cs="Arial"/>
        </w:rPr>
        <w:t>„</w:t>
      </w:r>
      <w:r w:rsidR="00AC1327" w:rsidRPr="0001105D">
        <w:rPr>
          <w:rFonts w:ascii="Arial" w:hAnsi="Arial" w:cs="Arial"/>
        </w:rPr>
        <w:t>Mosonmagyaróvár, Bauer Rudolf utca 39. szám alatti</w:t>
      </w:r>
      <w:r w:rsidR="0001105D">
        <w:rPr>
          <w:rFonts w:ascii="Arial" w:hAnsi="Arial" w:cs="Arial"/>
        </w:rPr>
        <w:t>,</w:t>
      </w:r>
      <w:r w:rsidR="00AC1327" w:rsidRPr="0001105D">
        <w:rPr>
          <w:rFonts w:ascii="Arial" w:hAnsi="Arial" w:cs="Arial"/>
        </w:rPr>
        <w:t xml:space="preserve"> HRSZ.: 4664/</w:t>
      </w:r>
      <w:r w:rsidR="00B94EA1">
        <w:rPr>
          <w:rFonts w:ascii="Arial" w:hAnsi="Arial" w:cs="Arial"/>
        </w:rPr>
        <w:t>8</w:t>
      </w:r>
      <w:r w:rsidR="00AC1327" w:rsidRPr="0001105D">
        <w:rPr>
          <w:rFonts w:ascii="Arial" w:hAnsi="Arial" w:cs="Arial"/>
        </w:rPr>
        <w:t xml:space="preserve"> ingatlan </w:t>
      </w:r>
      <w:r w:rsidR="00FD5A17">
        <w:rPr>
          <w:rFonts w:ascii="Arial" w:hAnsi="Arial" w:cs="Arial"/>
        </w:rPr>
        <w:t>kerítés építése</w:t>
      </w:r>
      <w:r w:rsidRPr="0001105D">
        <w:rPr>
          <w:rFonts w:ascii="Arial" w:hAnsi="Arial" w:cs="Arial"/>
        </w:rPr>
        <w:t>”</w:t>
      </w:r>
    </w:p>
    <w:p w:rsidR="00D117EE" w:rsidRPr="00EE3BD6" w:rsidRDefault="00D117EE" w:rsidP="00FD6469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37A0" w:rsidRPr="00EE3BD6" w:rsidRDefault="001A094D" w:rsidP="00D423F9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EE3BD6">
        <w:rPr>
          <w:rFonts w:ascii="Arial" w:hAnsi="Arial" w:cs="Arial"/>
          <w:b/>
          <w:sz w:val="24"/>
          <w:szCs w:val="24"/>
        </w:rPr>
        <w:t>A kivitelezés helyszíne</w:t>
      </w:r>
      <w:r w:rsidR="002679C0" w:rsidRPr="00EE3BD6">
        <w:rPr>
          <w:rFonts w:ascii="Arial" w:hAnsi="Arial" w:cs="Arial"/>
          <w:b/>
          <w:sz w:val="24"/>
          <w:szCs w:val="24"/>
        </w:rPr>
        <w:t>:</w:t>
      </w:r>
    </w:p>
    <w:p w:rsidR="001A094D" w:rsidRPr="00EE3BD6" w:rsidRDefault="002679C0" w:rsidP="00D423F9">
      <w:pPr>
        <w:widowControl w:val="0"/>
        <w:autoSpaceDE w:val="0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 xml:space="preserve"> Mosonmagyaróvár, Bauer Rudolf utca 39. szám alatti</w:t>
      </w:r>
      <w:r w:rsidR="0001105D">
        <w:rPr>
          <w:rFonts w:ascii="Arial" w:hAnsi="Arial" w:cs="Arial"/>
        </w:rPr>
        <w:t>,</w:t>
      </w:r>
      <w:r w:rsidRPr="00EE3BD6">
        <w:rPr>
          <w:rFonts w:ascii="Arial" w:hAnsi="Arial" w:cs="Arial"/>
        </w:rPr>
        <w:t xml:space="preserve"> HRSZ.: 4664/</w:t>
      </w:r>
      <w:r w:rsidR="00B94EA1">
        <w:rPr>
          <w:rFonts w:ascii="Arial" w:hAnsi="Arial" w:cs="Arial"/>
        </w:rPr>
        <w:t>8</w:t>
      </w:r>
      <w:r w:rsidRPr="00EE3BD6">
        <w:rPr>
          <w:rFonts w:ascii="Arial" w:hAnsi="Arial" w:cs="Arial"/>
        </w:rPr>
        <w:t xml:space="preserve"> ingatlanon</w:t>
      </w:r>
      <w:r w:rsidR="00EF0DD6" w:rsidRPr="00EE3BD6">
        <w:rPr>
          <w:rFonts w:ascii="Arial" w:hAnsi="Arial" w:cs="Arial"/>
        </w:rPr>
        <w:t>.</w:t>
      </w:r>
    </w:p>
    <w:p w:rsidR="00B637A0" w:rsidRPr="00EE3BD6" w:rsidRDefault="00B637A0" w:rsidP="00FD6469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37A0" w:rsidRPr="00EE3BD6" w:rsidRDefault="001A094D" w:rsidP="00D423F9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EE3BD6">
        <w:rPr>
          <w:rFonts w:ascii="Arial" w:hAnsi="Arial" w:cs="Arial"/>
          <w:b/>
          <w:iCs/>
          <w:sz w:val="24"/>
          <w:szCs w:val="24"/>
        </w:rPr>
        <w:t>A pályázat kiírója:</w:t>
      </w:r>
      <w:r w:rsidR="00B637A0" w:rsidRPr="00EE3BD6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1A094D" w:rsidRPr="0001105D" w:rsidRDefault="00402C8B" w:rsidP="00D423F9">
      <w:pPr>
        <w:jc w:val="both"/>
        <w:rPr>
          <w:rFonts w:ascii="Arial" w:hAnsi="Arial" w:cs="Arial"/>
          <w:iCs/>
        </w:rPr>
      </w:pPr>
      <w:r w:rsidRPr="0001105D">
        <w:rPr>
          <w:rFonts w:ascii="Arial" w:hAnsi="Arial" w:cs="Arial"/>
        </w:rPr>
        <w:t>MITE Mosonmagyaróvári Ifjúsági Tornaegyesület</w:t>
      </w:r>
    </w:p>
    <w:p w:rsidR="00FD6469" w:rsidRDefault="001A094D" w:rsidP="00F44993">
      <w:pPr>
        <w:jc w:val="both"/>
        <w:rPr>
          <w:rFonts w:ascii="Arial" w:hAnsi="Arial" w:cs="Arial"/>
        </w:rPr>
      </w:pPr>
      <w:r w:rsidRPr="0001105D">
        <w:rPr>
          <w:rFonts w:ascii="Arial" w:hAnsi="Arial" w:cs="Arial"/>
        </w:rPr>
        <w:t>(</w:t>
      </w:r>
      <w:r w:rsidR="00402C8B" w:rsidRPr="0001105D">
        <w:rPr>
          <w:rFonts w:ascii="Arial" w:hAnsi="Arial" w:cs="Arial"/>
        </w:rPr>
        <w:t>9200 Mosonmagyaróvár, Család sor 4</w:t>
      </w:r>
      <w:r w:rsidR="00A3721C">
        <w:rPr>
          <w:rFonts w:ascii="Arial" w:hAnsi="Arial" w:cs="Arial"/>
        </w:rPr>
        <w:t>.</w:t>
      </w:r>
      <w:r w:rsidR="00402C8B" w:rsidRPr="0001105D">
        <w:rPr>
          <w:rFonts w:ascii="Arial" w:hAnsi="Arial" w:cs="Arial"/>
        </w:rPr>
        <w:t>)</w:t>
      </w:r>
    </w:p>
    <w:p w:rsidR="00BC1A77" w:rsidRPr="00BC1A77" w:rsidRDefault="00BC1A77" w:rsidP="00F44993">
      <w:pPr>
        <w:jc w:val="both"/>
        <w:rPr>
          <w:rFonts w:ascii="Arial" w:hAnsi="Arial" w:cs="Arial"/>
        </w:rPr>
      </w:pPr>
    </w:p>
    <w:p w:rsidR="001A094D" w:rsidRPr="00D913EE" w:rsidRDefault="00D913EE" w:rsidP="00B762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D913EE">
        <w:rPr>
          <w:rFonts w:ascii="Arial" w:hAnsi="Arial" w:cs="Arial"/>
          <w:b/>
          <w:iCs/>
          <w:sz w:val="24"/>
          <w:szCs w:val="24"/>
        </w:rPr>
        <w:t xml:space="preserve">A beruházás TAO határozat száma: </w:t>
      </w:r>
      <w:r w:rsidRPr="00AD156D">
        <w:rPr>
          <w:rFonts w:ascii="Arial" w:hAnsi="Arial" w:cs="Arial"/>
          <w:iCs/>
          <w:sz w:val="24"/>
          <w:szCs w:val="24"/>
        </w:rPr>
        <w:t>be/SFP-</w:t>
      </w:r>
      <w:bookmarkStart w:id="0" w:name="_Hlk5703624"/>
      <w:r w:rsidR="00FD5A17">
        <w:rPr>
          <w:rFonts w:ascii="Arial" w:hAnsi="Arial" w:cs="Arial"/>
          <w:iCs/>
          <w:sz w:val="24"/>
          <w:szCs w:val="24"/>
        </w:rPr>
        <w:t>22113</w:t>
      </w:r>
      <w:r w:rsidRPr="00AD156D">
        <w:rPr>
          <w:rFonts w:ascii="Arial" w:hAnsi="Arial" w:cs="Arial"/>
          <w:iCs/>
          <w:sz w:val="24"/>
          <w:szCs w:val="24"/>
        </w:rPr>
        <w:t>/201</w:t>
      </w:r>
      <w:r w:rsidR="00FD5A17">
        <w:rPr>
          <w:rFonts w:ascii="Arial" w:hAnsi="Arial" w:cs="Arial"/>
          <w:iCs/>
          <w:sz w:val="24"/>
          <w:szCs w:val="24"/>
        </w:rPr>
        <w:t>8</w:t>
      </w:r>
      <w:bookmarkEnd w:id="0"/>
      <w:r w:rsidRPr="00AD156D">
        <w:rPr>
          <w:rFonts w:ascii="Arial" w:hAnsi="Arial" w:cs="Arial"/>
          <w:iCs/>
          <w:sz w:val="24"/>
          <w:szCs w:val="24"/>
        </w:rPr>
        <w:t>/MLSZ</w:t>
      </w:r>
    </w:p>
    <w:p w:rsidR="00D913EE" w:rsidRDefault="00D913EE" w:rsidP="00D423F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</w:p>
    <w:p w:rsidR="00D913EE" w:rsidRDefault="00D913EE" w:rsidP="00D423F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</w:p>
    <w:p w:rsidR="001A094D" w:rsidRPr="00DB350C" w:rsidRDefault="0001105D" w:rsidP="00D423F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 pályázat k</w:t>
      </w:r>
      <w:r w:rsidR="00B637A0" w:rsidRPr="00A92F2E">
        <w:rPr>
          <w:rFonts w:ascii="Arial" w:hAnsi="Arial" w:cs="Arial"/>
          <w:b/>
          <w:iCs/>
          <w:sz w:val="24"/>
          <w:szCs w:val="24"/>
        </w:rPr>
        <w:t>iírás</w:t>
      </w:r>
      <w:r>
        <w:rPr>
          <w:rFonts w:ascii="Arial" w:hAnsi="Arial" w:cs="Arial"/>
          <w:b/>
          <w:iCs/>
          <w:sz w:val="24"/>
          <w:szCs w:val="24"/>
        </w:rPr>
        <w:t>ának</w:t>
      </w:r>
      <w:r w:rsidR="00B637A0" w:rsidRPr="00A92F2E">
        <w:rPr>
          <w:rFonts w:ascii="Arial" w:hAnsi="Arial" w:cs="Arial"/>
          <w:b/>
          <w:iCs/>
          <w:sz w:val="24"/>
          <w:szCs w:val="24"/>
        </w:rPr>
        <w:t xml:space="preserve"> dátuma</w:t>
      </w:r>
      <w:r w:rsidR="00B637A0" w:rsidRPr="005E246A">
        <w:rPr>
          <w:rFonts w:ascii="Arial" w:hAnsi="Arial" w:cs="Arial"/>
          <w:b/>
          <w:iCs/>
          <w:sz w:val="24"/>
          <w:szCs w:val="24"/>
        </w:rPr>
        <w:t xml:space="preserve">: </w:t>
      </w:r>
      <w:r w:rsidR="001611C7" w:rsidRPr="001611C7">
        <w:rPr>
          <w:rFonts w:ascii="Arial" w:hAnsi="Arial" w:cs="Arial"/>
          <w:b/>
          <w:iCs/>
        </w:rPr>
        <w:t>201</w:t>
      </w:r>
      <w:r w:rsidR="00FF610C">
        <w:rPr>
          <w:rFonts w:ascii="Arial" w:hAnsi="Arial" w:cs="Arial"/>
          <w:b/>
          <w:iCs/>
        </w:rPr>
        <w:t>9</w:t>
      </w:r>
      <w:r w:rsidR="00F44993" w:rsidRPr="001611C7">
        <w:rPr>
          <w:rFonts w:ascii="Arial" w:hAnsi="Arial" w:cs="Arial"/>
          <w:b/>
          <w:iCs/>
        </w:rPr>
        <w:t>.</w:t>
      </w:r>
      <w:r w:rsidR="007F3E84">
        <w:rPr>
          <w:rFonts w:ascii="Arial" w:hAnsi="Arial" w:cs="Arial"/>
          <w:b/>
          <w:iCs/>
        </w:rPr>
        <w:t xml:space="preserve"> </w:t>
      </w:r>
      <w:r w:rsidR="00FD5A17">
        <w:rPr>
          <w:rFonts w:ascii="Arial" w:hAnsi="Arial" w:cs="Arial"/>
          <w:b/>
          <w:iCs/>
        </w:rPr>
        <w:t xml:space="preserve">április </w:t>
      </w:r>
      <w:r w:rsidR="00B94EA1">
        <w:rPr>
          <w:rFonts w:ascii="Arial" w:hAnsi="Arial" w:cs="Arial"/>
          <w:b/>
          <w:iCs/>
        </w:rPr>
        <w:t>9</w:t>
      </w:r>
      <w:r w:rsidR="00CB33E6" w:rsidRPr="001611C7">
        <w:rPr>
          <w:rFonts w:ascii="Arial" w:hAnsi="Arial" w:cs="Arial"/>
          <w:b/>
          <w:iCs/>
        </w:rPr>
        <w:t>.</w:t>
      </w:r>
    </w:p>
    <w:p w:rsidR="00B637A0" w:rsidRPr="00DB350C" w:rsidRDefault="00B637A0" w:rsidP="00B762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B637A0" w:rsidRPr="00FD6469" w:rsidRDefault="001A094D" w:rsidP="00D423F9">
      <w:pPr>
        <w:jc w:val="both"/>
        <w:rPr>
          <w:rFonts w:ascii="Arial" w:hAnsi="Arial" w:cs="Arial"/>
          <w:iCs/>
          <w:sz w:val="24"/>
          <w:szCs w:val="24"/>
        </w:rPr>
      </w:pPr>
      <w:r w:rsidRPr="00FD6469">
        <w:rPr>
          <w:rFonts w:ascii="Arial" w:hAnsi="Arial" w:cs="Arial"/>
          <w:b/>
          <w:iCs/>
          <w:sz w:val="24"/>
          <w:szCs w:val="24"/>
        </w:rPr>
        <w:t>A pályázat kiírásának helye:</w:t>
      </w:r>
      <w:r w:rsidRPr="00FD6469">
        <w:rPr>
          <w:rFonts w:ascii="Arial" w:hAnsi="Arial" w:cs="Arial"/>
          <w:iCs/>
          <w:sz w:val="24"/>
          <w:szCs w:val="24"/>
        </w:rPr>
        <w:t xml:space="preserve"> </w:t>
      </w:r>
    </w:p>
    <w:p w:rsidR="000B4D17" w:rsidRPr="00EE3BD6" w:rsidRDefault="0059498D" w:rsidP="000B4D17">
      <w:pPr>
        <w:jc w:val="both"/>
        <w:rPr>
          <w:rFonts w:ascii="Arial" w:hAnsi="Arial" w:cs="Arial"/>
          <w:iCs/>
        </w:rPr>
      </w:pPr>
      <w:r w:rsidRPr="00EE3BD6">
        <w:rPr>
          <w:rFonts w:ascii="Arial" w:hAnsi="Arial" w:cs="Arial"/>
          <w:b/>
        </w:rPr>
        <w:t>MITE Mosonmagyaróvári Ifjúsági Tornaegyesület</w:t>
      </w:r>
      <w:r w:rsidR="001A094D" w:rsidRPr="00EE3BD6">
        <w:rPr>
          <w:rFonts w:ascii="Arial" w:hAnsi="Arial" w:cs="Arial"/>
          <w:b/>
        </w:rPr>
        <w:t xml:space="preserve"> </w:t>
      </w:r>
      <w:r w:rsidR="000B4D17" w:rsidRPr="00EE3BD6">
        <w:rPr>
          <w:rFonts w:ascii="Arial" w:hAnsi="Arial" w:cs="Arial"/>
          <w:iCs/>
        </w:rPr>
        <w:t xml:space="preserve">írásban </w:t>
      </w:r>
      <w:r w:rsidR="000B4D17">
        <w:rPr>
          <w:rFonts w:ascii="Arial" w:hAnsi="Arial" w:cs="Arial"/>
        </w:rPr>
        <w:t xml:space="preserve">(e-mailben, </w:t>
      </w:r>
      <w:r w:rsidR="000B4D17" w:rsidRPr="00EE3BD6">
        <w:rPr>
          <w:rFonts w:ascii="Arial" w:hAnsi="Arial" w:cs="Arial"/>
        </w:rPr>
        <w:t>vagy postai úton)</w:t>
      </w:r>
      <w:r w:rsidR="000B4D17">
        <w:rPr>
          <w:rFonts w:ascii="Arial" w:hAnsi="Arial" w:cs="Arial"/>
        </w:rPr>
        <w:t>,</w:t>
      </w:r>
      <w:r w:rsidR="000B4D17" w:rsidRPr="00EE3BD6">
        <w:rPr>
          <w:rFonts w:ascii="Arial" w:hAnsi="Arial" w:cs="Arial"/>
        </w:rPr>
        <w:t xml:space="preserve"> legalább három pályázó megkeresése útján.</w:t>
      </w:r>
    </w:p>
    <w:p w:rsidR="001A094D" w:rsidRPr="00EE3BD6" w:rsidRDefault="001A094D" w:rsidP="00C9713D">
      <w:pPr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>A szabályzat hatálya a társasági adóról szóló 1996. év</w:t>
      </w:r>
      <w:r w:rsidR="00981D19" w:rsidRPr="00EE3BD6">
        <w:rPr>
          <w:rFonts w:ascii="Arial" w:hAnsi="Arial" w:cs="Arial"/>
        </w:rPr>
        <w:t>i LXXXI.Tv.22./C § (6) bekezdés</w:t>
      </w:r>
      <w:r w:rsidRPr="00EE3BD6">
        <w:rPr>
          <w:rFonts w:ascii="Arial" w:hAnsi="Arial" w:cs="Arial"/>
        </w:rPr>
        <w:t xml:space="preserve">e szerinti sportcélú ingatlanra irányuló tárgyi eszköz beruházására, felújítására terjed ki. </w:t>
      </w:r>
    </w:p>
    <w:p w:rsidR="00B76295" w:rsidRPr="00EE3BD6" w:rsidRDefault="00B76295" w:rsidP="00B76295">
      <w:pPr>
        <w:spacing w:after="0"/>
        <w:jc w:val="both"/>
        <w:rPr>
          <w:rFonts w:ascii="Arial" w:hAnsi="Arial" w:cs="Arial"/>
        </w:rPr>
      </w:pPr>
    </w:p>
    <w:p w:rsidR="001A094D" w:rsidRPr="00EE3BD6" w:rsidRDefault="001A094D" w:rsidP="00D423F9">
      <w:pPr>
        <w:jc w:val="both"/>
        <w:rPr>
          <w:rFonts w:ascii="Arial" w:hAnsi="Arial" w:cs="Arial"/>
          <w:sz w:val="24"/>
          <w:szCs w:val="24"/>
        </w:rPr>
      </w:pPr>
      <w:r w:rsidRPr="00EE3BD6">
        <w:rPr>
          <w:rFonts w:ascii="Arial" w:hAnsi="Arial" w:cs="Arial"/>
          <w:b/>
          <w:sz w:val="24"/>
          <w:szCs w:val="24"/>
        </w:rPr>
        <w:t>Pályázók köre:</w:t>
      </w:r>
      <w:r w:rsidRPr="00EE3BD6">
        <w:rPr>
          <w:rFonts w:ascii="Arial" w:hAnsi="Arial" w:cs="Arial"/>
          <w:sz w:val="24"/>
          <w:szCs w:val="24"/>
        </w:rPr>
        <w:t xml:space="preserve"> </w:t>
      </w:r>
    </w:p>
    <w:p w:rsidR="00142839" w:rsidRPr="00EE3BD6" w:rsidRDefault="001A094D" w:rsidP="00C9713D">
      <w:pPr>
        <w:jc w:val="both"/>
        <w:rPr>
          <w:rFonts w:ascii="Arial" w:hAnsi="Arial" w:cs="Arial"/>
          <w:b/>
        </w:rPr>
      </w:pPr>
      <w:r w:rsidRPr="00EE3BD6">
        <w:rPr>
          <w:rFonts w:ascii="Arial" w:hAnsi="Arial" w:cs="Arial"/>
        </w:rPr>
        <w:t>A tárgyi eszköz beruházására, felújítására vonatkozó sportlétesítmény (fejlesztés) területén a pályázat benyújtását megelőző</w:t>
      </w:r>
      <w:r w:rsidR="000D6B13">
        <w:rPr>
          <w:rFonts w:ascii="Arial" w:hAnsi="Arial" w:cs="Arial"/>
        </w:rPr>
        <w:t>en</w:t>
      </w:r>
      <w:r w:rsidRPr="00EE3BD6">
        <w:rPr>
          <w:rFonts w:ascii="Arial" w:hAnsi="Arial" w:cs="Arial"/>
        </w:rPr>
        <w:t xml:space="preserve"> legalább két naptári éve működő gazdasági társaság vagy egyéni vállalkozó nyújthatja be</w:t>
      </w:r>
      <w:r w:rsidR="000D6B13">
        <w:rPr>
          <w:rFonts w:ascii="Arial" w:hAnsi="Arial" w:cs="Arial"/>
        </w:rPr>
        <w:t>. Abban az esetben, ha</w:t>
      </w:r>
      <w:r w:rsidRPr="00EE3BD6">
        <w:rPr>
          <w:rFonts w:ascii="Arial" w:hAnsi="Arial" w:cs="Arial"/>
        </w:rPr>
        <w:t xml:space="preserve"> többen együttesen nyújtanak be pályázatot, </w:t>
      </w:r>
      <w:r w:rsidR="000D6B13">
        <w:rPr>
          <w:rFonts w:ascii="Arial" w:hAnsi="Arial" w:cs="Arial"/>
        </w:rPr>
        <w:t xml:space="preserve">akkor </w:t>
      </w:r>
      <w:r w:rsidRPr="00EE3BD6">
        <w:rPr>
          <w:rFonts w:ascii="Arial" w:hAnsi="Arial" w:cs="Arial"/>
        </w:rPr>
        <w:t>ezen feltételnek valamennyi pályázónak meg kell felelnie</w:t>
      </w:r>
      <w:r w:rsidRPr="00EE3BD6">
        <w:rPr>
          <w:rFonts w:ascii="Arial" w:hAnsi="Arial" w:cs="Arial"/>
          <w:b/>
        </w:rPr>
        <w:t>. A pályázat kiírója legalább h</w:t>
      </w:r>
      <w:r w:rsidR="00142839" w:rsidRPr="00EE3BD6">
        <w:rPr>
          <w:rFonts w:ascii="Arial" w:hAnsi="Arial" w:cs="Arial"/>
          <w:b/>
        </w:rPr>
        <w:t xml:space="preserve">árom pályázótól kér ajánlatot. </w:t>
      </w:r>
    </w:p>
    <w:p w:rsidR="001E3FC8" w:rsidRPr="00EE3BD6" w:rsidRDefault="001E3FC8" w:rsidP="00B7629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094D" w:rsidRPr="00EE3BD6" w:rsidRDefault="001A094D" w:rsidP="00D423F9">
      <w:pPr>
        <w:jc w:val="both"/>
        <w:rPr>
          <w:rFonts w:ascii="Arial" w:hAnsi="Arial" w:cs="Arial"/>
          <w:b/>
          <w:sz w:val="24"/>
          <w:szCs w:val="24"/>
        </w:rPr>
      </w:pPr>
      <w:r w:rsidRPr="00EE3BD6">
        <w:rPr>
          <w:rFonts w:ascii="Arial" w:hAnsi="Arial" w:cs="Arial"/>
          <w:b/>
          <w:sz w:val="24"/>
          <w:szCs w:val="24"/>
        </w:rPr>
        <w:t xml:space="preserve">Pályázatok elbírálása: </w:t>
      </w:r>
    </w:p>
    <w:p w:rsidR="001360F3" w:rsidRPr="00FD6469" w:rsidRDefault="001A094D" w:rsidP="001360F3">
      <w:pPr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>Az ajánlatok a fejlesztés megvalósításának egészére vonatkozzanak</w:t>
      </w:r>
      <w:r w:rsidR="000D6B13">
        <w:rPr>
          <w:rFonts w:ascii="Arial" w:hAnsi="Arial" w:cs="Arial"/>
        </w:rPr>
        <w:t>.</w:t>
      </w:r>
      <w:r w:rsidRPr="00EE3BD6">
        <w:rPr>
          <w:rFonts w:ascii="Arial" w:hAnsi="Arial" w:cs="Arial"/>
        </w:rPr>
        <w:t xml:space="preserve"> Az ajánlatokat a kiírásnak megfelelően</w:t>
      </w:r>
      <w:r w:rsidR="000D6B13">
        <w:rPr>
          <w:rFonts w:ascii="Arial" w:hAnsi="Arial" w:cs="Arial"/>
        </w:rPr>
        <w:t xml:space="preserve"> kell </w:t>
      </w:r>
      <w:r w:rsidR="008A42AB">
        <w:rPr>
          <w:rFonts w:ascii="Arial" w:hAnsi="Arial" w:cs="Arial"/>
        </w:rPr>
        <w:t>leadni</w:t>
      </w:r>
      <w:r w:rsidRPr="00EE3BD6">
        <w:rPr>
          <w:rFonts w:ascii="Arial" w:hAnsi="Arial" w:cs="Arial"/>
        </w:rPr>
        <w:t xml:space="preserve">, de legalább két </w:t>
      </w:r>
      <w:r w:rsidR="00A3721C">
        <w:rPr>
          <w:rFonts w:ascii="Arial" w:hAnsi="Arial" w:cs="Arial"/>
        </w:rPr>
        <w:t>megegyező példányban. A</w:t>
      </w:r>
      <w:r w:rsidRPr="00EE3BD6">
        <w:rPr>
          <w:rFonts w:ascii="Arial" w:hAnsi="Arial" w:cs="Arial"/>
        </w:rPr>
        <w:t>z ajánlattevő által minden oldalon szignált</w:t>
      </w:r>
      <w:r w:rsidR="00EA51AB" w:rsidRPr="00EE3BD6">
        <w:rPr>
          <w:rFonts w:ascii="Arial" w:hAnsi="Arial" w:cs="Arial"/>
        </w:rPr>
        <w:t xml:space="preserve">, zárt borítékban, személyesen, </w:t>
      </w:r>
      <w:r w:rsidR="00436E9B">
        <w:rPr>
          <w:rFonts w:ascii="Arial" w:hAnsi="Arial" w:cs="Arial"/>
        </w:rPr>
        <w:t xml:space="preserve">a </w:t>
      </w:r>
      <w:r w:rsidR="007F3E84" w:rsidRPr="007F3E84">
        <w:rPr>
          <w:rFonts w:ascii="Arial" w:hAnsi="Arial" w:cs="Arial"/>
          <w:b/>
        </w:rPr>
        <w:t>MITE Mosonmagyaróvári Ifjúsági Tornaegyesület</w:t>
      </w:r>
      <w:r w:rsidR="00EA51AB" w:rsidRPr="00EE3BD6">
        <w:rPr>
          <w:rFonts w:ascii="Arial" w:hAnsi="Arial" w:cs="Arial"/>
          <w:b/>
        </w:rPr>
        <w:t xml:space="preserve"> </w:t>
      </w:r>
      <w:r w:rsidR="00A3721C">
        <w:rPr>
          <w:rFonts w:ascii="Arial" w:hAnsi="Arial" w:cs="Arial"/>
        </w:rPr>
        <w:t>irodájában (</w:t>
      </w:r>
      <w:r w:rsidR="007F3E84" w:rsidRPr="007F3E84">
        <w:rPr>
          <w:rFonts w:ascii="Arial" w:hAnsi="Arial" w:cs="Arial"/>
        </w:rPr>
        <w:t>9200 Mosonmagyaróvár, Család sor 4.</w:t>
      </w:r>
      <w:r w:rsidR="00EA51AB" w:rsidRPr="00EE3BD6">
        <w:rPr>
          <w:rFonts w:ascii="Arial" w:hAnsi="Arial" w:cs="Arial"/>
        </w:rPr>
        <w:t>)</w:t>
      </w:r>
      <w:r w:rsidRPr="00EE3BD6">
        <w:rPr>
          <w:rFonts w:ascii="Arial" w:hAnsi="Arial" w:cs="Arial"/>
        </w:rPr>
        <w:t xml:space="preserve">. </w:t>
      </w:r>
      <w:r w:rsidR="001360F3" w:rsidRPr="00EE3BD6">
        <w:rPr>
          <w:rFonts w:ascii="Arial" w:hAnsi="Arial" w:cs="Arial"/>
        </w:rPr>
        <w:t xml:space="preserve">A borítékot az alábbi felirattal ellátva kérjük benyújtani: </w:t>
      </w:r>
      <w:r w:rsidR="001360F3" w:rsidRPr="00EE3BD6">
        <w:rPr>
          <w:rFonts w:ascii="Arial" w:hAnsi="Arial" w:cs="Arial"/>
          <w:b/>
        </w:rPr>
        <w:t xml:space="preserve">„Ajánlat </w:t>
      </w:r>
      <w:r w:rsidR="001E3FC8" w:rsidRPr="00EE3BD6">
        <w:rPr>
          <w:rFonts w:ascii="Arial" w:hAnsi="Arial" w:cs="Arial"/>
          <w:b/>
        </w:rPr>
        <w:t>„Mosonmagyaróvár, Bauer Rudolf utca 39. szám alatti HRSZ.: 4664/</w:t>
      </w:r>
      <w:r w:rsidR="007F0444">
        <w:rPr>
          <w:rFonts w:ascii="Arial" w:hAnsi="Arial" w:cs="Arial"/>
          <w:b/>
        </w:rPr>
        <w:t xml:space="preserve">8 ingatlan </w:t>
      </w:r>
      <w:r w:rsidR="00FD5A17">
        <w:rPr>
          <w:rFonts w:ascii="Arial" w:hAnsi="Arial" w:cs="Arial"/>
          <w:b/>
        </w:rPr>
        <w:t>kerítés építése</w:t>
      </w:r>
      <w:r w:rsidR="001E3FC8" w:rsidRPr="00EE3BD6">
        <w:rPr>
          <w:rFonts w:ascii="Arial" w:hAnsi="Arial" w:cs="Arial"/>
          <w:b/>
        </w:rPr>
        <w:t>”</w:t>
      </w:r>
      <w:r w:rsidR="001360F3" w:rsidRPr="00EE3BD6">
        <w:rPr>
          <w:rFonts w:ascii="Arial" w:hAnsi="Arial" w:cs="Arial"/>
          <w:b/>
        </w:rPr>
        <w:t>. Nem bontható fel az ajánlattéte</w:t>
      </w:r>
      <w:r w:rsidR="00EF567D">
        <w:rPr>
          <w:rFonts w:ascii="Arial" w:hAnsi="Arial" w:cs="Arial"/>
          <w:b/>
        </w:rPr>
        <w:t>li határidő lejártát megelőzően!</w:t>
      </w:r>
      <w:r w:rsidR="001360F3" w:rsidRPr="00EE3BD6">
        <w:rPr>
          <w:rFonts w:ascii="Arial" w:hAnsi="Arial" w:cs="Arial"/>
          <w:b/>
        </w:rPr>
        <w:t>”</w:t>
      </w:r>
      <w:r w:rsidR="00B220F0">
        <w:rPr>
          <w:rFonts w:ascii="Arial" w:hAnsi="Arial" w:cs="Arial"/>
          <w:b/>
        </w:rPr>
        <w:t xml:space="preserve"> </w:t>
      </w:r>
    </w:p>
    <w:p w:rsidR="006C49BF" w:rsidRDefault="006C49BF" w:rsidP="00D423F9">
      <w:pPr>
        <w:jc w:val="both"/>
        <w:rPr>
          <w:rFonts w:ascii="Arial" w:hAnsi="Arial" w:cs="Arial"/>
          <w:b/>
          <w:sz w:val="24"/>
          <w:szCs w:val="24"/>
        </w:rPr>
      </w:pPr>
    </w:p>
    <w:p w:rsidR="00F07CEE" w:rsidRPr="00DB350C" w:rsidRDefault="00F07CEE" w:rsidP="00D423F9">
      <w:pPr>
        <w:jc w:val="both"/>
        <w:rPr>
          <w:rFonts w:ascii="Arial" w:hAnsi="Arial" w:cs="Arial"/>
          <w:b/>
          <w:sz w:val="24"/>
          <w:szCs w:val="24"/>
        </w:rPr>
      </w:pPr>
      <w:r w:rsidRPr="00DB350C">
        <w:rPr>
          <w:rFonts w:ascii="Arial" w:hAnsi="Arial" w:cs="Arial"/>
          <w:b/>
          <w:sz w:val="24"/>
          <w:szCs w:val="24"/>
        </w:rPr>
        <w:t xml:space="preserve">Az ajánlathoz a kiírásnak megfelelően, de legalább az alábbi dokumentumokat </w:t>
      </w:r>
      <w:r w:rsidR="00B33E9B" w:rsidRPr="00DB350C">
        <w:rPr>
          <w:rFonts w:ascii="Arial" w:hAnsi="Arial" w:cs="Arial"/>
          <w:b/>
          <w:sz w:val="24"/>
          <w:szCs w:val="24"/>
        </w:rPr>
        <w:t>szükséges</w:t>
      </w:r>
      <w:r w:rsidRPr="00DB350C">
        <w:rPr>
          <w:rFonts w:ascii="Arial" w:hAnsi="Arial" w:cs="Arial"/>
          <w:b/>
          <w:sz w:val="24"/>
          <w:szCs w:val="24"/>
        </w:rPr>
        <w:t xml:space="preserve"> csatolni az </w:t>
      </w:r>
      <w:r w:rsidRPr="00DB350C">
        <w:rPr>
          <w:rFonts w:ascii="Arial" w:hAnsi="Arial" w:cs="Arial"/>
          <w:b/>
          <w:caps/>
          <w:sz w:val="24"/>
          <w:szCs w:val="24"/>
          <w:u w:val="single"/>
        </w:rPr>
        <w:t>alábbi sorrendben</w:t>
      </w:r>
      <w:r w:rsidRPr="00DB350C">
        <w:rPr>
          <w:rFonts w:ascii="Arial" w:hAnsi="Arial" w:cs="Arial"/>
          <w:b/>
          <w:sz w:val="24"/>
          <w:szCs w:val="24"/>
        </w:rPr>
        <w:t>:</w:t>
      </w:r>
    </w:p>
    <w:p w:rsidR="00F07CEE" w:rsidRPr="008067BE" w:rsidRDefault="00043D49" w:rsidP="00BF6CBC">
      <w:pPr>
        <w:pStyle w:val="Listaszerbekezds"/>
        <w:numPr>
          <w:ilvl w:val="0"/>
          <w:numId w:val="37"/>
        </w:numPr>
        <w:spacing w:after="60"/>
        <w:ind w:left="426" w:hanging="357"/>
        <w:contextualSpacing w:val="0"/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>F</w:t>
      </w:r>
      <w:r w:rsidR="00F07CEE" w:rsidRPr="008067BE">
        <w:rPr>
          <w:rFonts w:ascii="Arial" w:hAnsi="Arial" w:cs="Arial"/>
        </w:rPr>
        <w:t>elolvasólap</w:t>
      </w:r>
    </w:p>
    <w:p w:rsidR="00F07CEE" w:rsidRPr="008067BE" w:rsidRDefault="00F07CEE" w:rsidP="00BF6CBC">
      <w:pPr>
        <w:pStyle w:val="Listaszerbekezds"/>
        <w:numPr>
          <w:ilvl w:val="0"/>
          <w:numId w:val="37"/>
        </w:numPr>
        <w:spacing w:after="60"/>
        <w:ind w:left="426" w:hanging="357"/>
        <w:contextualSpacing w:val="0"/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>Nyilatkozat arról, hogy az ajánlattevőnek nincs adótartozása. (A NAV 30 napnál nem régebbi, eredeti igazolását arról, hogy nincs az ajánlattevőnek köztartozása, csak a nyertes ajánlattevőnek kell bemutatnia az eredményhirdetéstől számított 8 napon belül. Am</w:t>
      </w:r>
      <w:r w:rsidR="00B33E9B" w:rsidRPr="008067BE">
        <w:rPr>
          <w:rFonts w:ascii="Arial" w:hAnsi="Arial" w:cs="Arial"/>
        </w:rPr>
        <w:t>ennyiben szerepel a köztartozás-</w:t>
      </w:r>
      <w:r w:rsidRPr="008067BE">
        <w:rPr>
          <w:rFonts w:ascii="Arial" w:hAnsi="Arial" w:cs="Arial"/>
        </w:rPr>
        <w:t>mentes adatbázisban, akkor a nyilatkozatában ezt is szerepeltesse.)</w:t>
      </w:r>
    </w:p>
    <w:p w:rsidR="00702BFD" w:rsidRPr="00702BFD" w:rsidRDefault="00702BFD" w:rsidP="00702BFD">
      <w:pPr>
        <w:pStyle w:val="Listaszerbekezds"/>
        <w:numPr>
          <w:ilvl w:val="0"/>
          <w:numId w:val="37"/>
        </w:numPr>
        <w:spacing w:after="60"/>
        <w:ind w:left="426" w:right="113" w:hanging="357"/>
        <w:contextualSpacing w:val="0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 xml:space="preserve">Nyilatkozat arról, hogy a megküldött vállalkozói szerződést aláírja, és az abban foglalt feltételeket elfogadja. </w:t>
      </w:r>
    </w:p>
    <w:p w:rsidR="006C49BF" w:rsidRPr="008067BE" w:rsidRDefault="006C49BF" w:rsidP="00C72AFA">
      <w:pPr>
        <w:pStyle w:val="Listaszerbekezds"/>
        <w:spacing w:after="60"/>
        <w:ind w:left="426"/>
        <w:contextualSpacing w:val="0"/>
        <w:jc w:val="both"/>
        <w:rPr>
          <w:rFonts w:ascii="Arial" w:hAnsi="Arial" w:cs="Arial"/>
        </w:rPr>
      </w:pPr>
    </w:p>
    <w:p w:rsidR="00A574EF" w:rsidRPr="008067BE" w:rsidRDefault="00A574EF" w:rsidP="008067BE">
      <w:pPr>
        <w:spacing w:after="60"/>
        <w:jc w:val="both"/>
        <w:rPr>
          <w:rFonts w:ascii="Arial" w:hAnsi="Arial" w:cs="Arial"/>
          <w:b/>
        </w:rPr>
      </w:pPr>
    </w:p>
    <w:p w:rsidR="00A574EF" w:rsidRPr="00DB350C" w:rsidRDefault="00ED2E95" w:rsidP="00D423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094D" w:rsidRPr="00DB350C" w:rsidRDefault="001A094D" w:rsidP="00D423F9">
      <w:pPr>
        <w:jc w:val="both"/>
        <w:rPr>
          <w:rFonts w:ascii="Arial" w:hAnsi="Arial" w:cs="Arial"/>
          <w:b/>
          <w:sz w:val="24"/>
          <w:szCs w:val="24"/>
        </w:rPr>
      </w:pPr>
      <w:r w:rsidRPr="00DB350C">
        <w:rPr>
          <w:rFonts w:ascii="Arial" w:hAnsi="Arial" w:cs="Arial"/>
          <w:b/>
          <w:sz w:val="24"/>
          <w:szCs w:val="24"/>
        </w:rPr>
        <w:t>A kiválasztás menete:</w:t>
      </w:r>
    </w:p>
    <w:p w:rsidR="001A094D" w:rsidRPr="008067BE" w:rsidRDefault="001A094D" w:rsidP="00D423F9">
      <w:pPr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 xml:space="preserve">A beérkezett ajánlatokat beérkezésük sorrendjében, </w:t>
      </w:r>
      <w:proofErr w:type="spellStart"/>
      <w:r w:rsidRPr="008067BE">
        <w:rPr>
          <w:rFonts w:ascii="Arial" w:hAnsi="Arial" w:cs="Arial"/>
        </w:rPr>
        <w:t>sorszámozva</w:t>
      </w:r>
      <w:proofErr w:type="spellEnd"/>
      <w:r w:rsidRPr="008067BE">
        <w:rPr>
          <w:rFonts w:ascii="Arial" w:hAnsi="Arial" w:cs="Arial"/>
        </w:rPr>
        <w:t xml:space="preserve">, </w:t>
      </w:r>
      <w:proofErr w:type="spellStart"/>
      <w:r w:rsidRPr="008067BE">
        <w:rPr>
          <w:rFonts w:ascii="Arial" w:hAnsi="Arial" w:cs="Arial"/>
        </w:rPr>
        <w:t>bontatlanul</w:t>
      </w:r>
      <w:proofErr w:type="spellEnd"/>
      <w:r w:rsidRPr="008067BE">
        <w:rPr>
          <w:rFonts w:ascii="Arial" w:hAnsi="Arial" w:cs="Arial"/>
        </w:rPr>
        <w:t xml:space="preserve"> iktatjuk. Az ajánlatokat a pályázati határidő lejártát követő 8 napon belül legalább az elnökség, vagy az általa erre kijelölt háromtagú bíráló bizottság (továbbiakban: bíráló bizottság) előtt felbontjuk. A pályázatok felbontásáról jegyzőkönyvet veszünk fel, amely tartalmazza az ajánlattevő megnevezését, valamint azt, hogy formai szempontból az ajánlat megfelelő.</w:t>
      </w:r>
    </w:p>
    <w:p w:rsidR="001A094D" w:rsidRPr="008067BE" w:rsidRDefault="001A094D" w:rsidP="00D423F9">
      <w:pPr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 xml:space="preserve">Amennyiben lehetőség van rá, az ajánlat elfogadásáról </w:t>
      </w:r>
      <w:r w:rsidR="00BB6A63">
        <w:rPr>
          <w:rFonts w:ascii="Arial" w:hAnsi="Arial" w:cs="Arial"/>
        </w:rPr>
        <w:t>felbontás</w:t>
      </w:r>
      <w:r w:rsidRPr="008067BE">
        <w:rPr>
          <w:rFonts w:ascii="Arial" w:hAnsi="Arial" w:cs="Arial"/>
        </w:rPr>
        <w:t xml:space="preserve"> után döntés születik. A bíráló bizottság az ajánlattevőket legfeljebb 15 napos határidővel hiánypótlásra szólíthatja fel, amennyiben az ajánlat nem teljes körű vagy a csatolandó dokumentumok nem megfelelőek.</w:t>
      </w:r>
    </w:p>
    <w:p w:rsidR="001A094D" w:rsidRPr="008067BE" w:rsidRDefault="001A094D" w:rsidP="00D423F9">
      <w:pPr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>A bíráló bizottság a pályázatot indokolás nélkül eredménytelennek nyilváníthatja, és új pályázatot írhat ki. A bíráló bizottság - döntése szerint- az ajánlatok pontosítás érdekében nyilvános tárgyalást is tarthat, melyre legalább a két legjobb ajánlattevőt meg kell hívnia. A nyilvános tárgyalásra szóló meghívó elküldése és a tárgyalás napja között legalább 8 naptári napnak el kell telnie.</w:t>
      </w:r>
    </w:p>
    <w:p w:rsidR="005C228E" w:rsidRPr="006236B8" w:rsidRDefault="001A094D" w:rsidP="00D423F9">
      <w:pPr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 xml:space="preserve">Az ajánlatok elbírálásáról az írásbeli ajánlatok felbontását és/vagy a nyilvános tárgyalást követő 15 napon belül dönteni kell, és erről az ajánlattevőket értesíteni kell. A vállalkozói szerződést a nyertes ajánlattevővel a döntést követő 15 napon belül meg kell kötni. Amennyiben a nyertes ezen idő alatt nem köti meg a szerződést, úgy a bíráló bizottság döntése szerint a második legjobb ajánlattevővel kell szerződést kötni, vagy a pályázatot </w:t>
      </w:r>
      <w:r w:rsidRPr="006236B8">
        <w:rPr>
          <w:rFonts w:ascii="Arial" w:hAnsi="Arial" w:cs="Arial"/>
        </w:rPr>
        <w:t>ismételten ki kell írni.</w:t>
      </w:r>
    </w:p>
    <w:p w:rsidR="00497F64" w:rsidRPr="008067BE" w:rsidRDefault="00B919A5" w:rsidP="00D423F9">
      <w:pPr>
        <w:jc w:val="both"/>
        <w:rPr>
          <w:rFonts w:ascii="Arial" w:hAnsi="Arial" w:cs="Arial"/>
        </w:rPr>
      </w:pPr>
      <w:r w:rsidRPr="006236B8">
        <w:rPr>
          <w:rFonts w:ascii="Arial" w:hAnsi="Arial" w:cs="Arial"/>
          <w:b/>
        </w:rPr>
        <w:t>Az ajánlato</w:t>
      </w:r>
      <w:r w:rsidR="005C228E" w:rsidRPr="006236B8">
        <w:rPr>
          <w:rFonts w:ascii="Arial" w:hAnsi="Arial" w:cs="Arial"/>
          <w:b/>
        </w:rPr>
        <w:t>t</w:t>
      </w:r>
      <w:r w:rsidRPr="006236B8">
        <w:rPr>
          <w:rFonts w:ascii="Arial" w:hAnsi="Arial" w:cs="Arial"/>
          <w:b/>
        </w:rPr>
        <w:t xml:space="preserve"> a felolvasó lapon kell megadni </w:t>
      </w:r>
      <w:r w:rsidR="00B117DC" w:rsidRPr="006236B8">
        <w:rPr>
          <w:rFonts w:ascii="Arial" w:hAnsi="Arial" w:cs="Arial"/>
          <w:b/>
        </w:rPr>
        <w:t>a</w:t>
      </w:r>
      <w:r w:rsidR="007F0444">
        <w:rPr>
          <w:rFonts w:ascii="Arial" w:hAnsi="Arial" w:cs="Arial"/>
          <w:b/>
        </w:rPr>
        <w:t xml:space="preserve">z ingatlan </w:t>
      </w:r>
      <w:r w:rsidR="00DF1642">
        <w:rPr>
          <w:rFonts w:ascii="Arial" w:hAnsi="Arial" w:cs="Arial"/>
          <w:b/>
        </w:rPr>
        <w:t>kerítés építés</w:t>
      </w:r>
      <w:r w:rsidR="007F0444">
        <w:rPr>
          <w:rFonts w:ascii="Arial" w:hAnsi="Arial" w:cs="Arial"/>
          <w:b/>
        </w:rPr>
        <w:t>i munkálataira.</w:t>
      </w:r>
    </w:p>
    <w:p w:rsidR="006417A5" w:rsidRPr="00DB350C" w:rsidRDefault="006417A5" w:rsidP="00D423F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1A094D" w:rsidRPr="00DB350C" w:rsidRDefault="001A094D" w:rsidP="00D423F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350C">
        <w:rPr>
          <w:rFonts w:ascii="Arial" w:hAnsi="Arial" w:cs="Arial"/>
          <w:b/>
          <w:sz w:val="24"/>
          <w:szCs w:val="24"/>
        </w:rPr>
        <w:t>Értékelési szempontok:</w:t>
      </w:r>
    </w:p>
    <w:p w:rsidR="001A094D" w:rsidRPr="008067BE" w:rsidRDefault="001A094D" w:rsidP="00D423F9">
      <w:pPr>
        <w:spacing w:after="120"/>
        <w:jc w:val="both"/>
        <w:rPr>
          <w:rFonts w:ascii="Arial" w:hAnsi="Arial" w:cs="Arial"/>
          <w:szCs w:val="24"/>
        </w:rPr>
      </w:pPr>
      <w:r w:rsidRPr="008067BE">
        <w:rPr>
          <w:rFonts w:ascii="Arial" w:hAnsi="Arial" w:cs="Arial"/>
          <w:szCs w:val="24"/>
        </w:rPr>
        <w:t>A bíráló bizottság az ajánlatok felbontása előtt az elvégzendő ingatlanfejlesztéshez igazodóan a következő elbírálást alkalmaz:</w:t>
      </w:r>
    </w:p>
    <w:p w:rsidR="001A094D" w:rsidRPr="00AA426E" w:rsidRDefault="001360F3" w:rsidP="00EB79D3">
      <w:pPr>
        <w:pStyle w:val="Listaszerbekezds"/>
        <w:numPr>
          <w:ilvl w:val="0"/>
          <w:numId w:val="36"/>
        </w:numPr>
        <w:spacing w:after="240"/>
        <w:ind w:left="426" w:hanging="357"/>
        <w:rPr>
          <w:rFonts w:ascii="Arial" w:hAnsi="Arial" w:cs="Arial"/>
          <w:szCs w:val="24"/>
        </w:rPr>
      </w:pPr>
      <w:r w:rsidRPr="008067BE">
        <w:rPr>
          <w:rFonts w:ascii="Arial" w:hAnsi="Arial" w:cs="Arial"/>
          <w:szCs w:val="24"/>
        </w:rPr>
        <w:t>Legalacsonyabb ajánlati ár</w:t>
      </w:r>
    </w:p>
    <w:p w:rsidR="001A094D" w:rsidRPr="008067BE" w:rsidRDefault="001A094D" w:rsidP="00D423F9">
      <w:pPr>
        <w:spacing w:after="120"/>
        <w:jc w:val="both"/>
        <w:rPr>
          <w:rFonts w:ascii="Arial" w:hAnsi="Arial" w:cs="Arial"/>
          <w:szCs w:val="24"/>
        </w:rPr>
      </w:pPr>
      <w:r w:rsidRPr="008067BE">
        <w:rPr>
          <w:rFonts w:ascii="Arial" w:hAnsi="Arial" w:cs="Arial"/>
          <w:szCs w:val="24"/>
        </w:rPr>
        <w:t>A bíráló bizottság a fenti szempontoktól való eltérést jegyzőkönyvben köteles rögzíteni. A bíráló bizottság az egyes ajánlatokat a bírálati szempontok szerint értékeli, és jegyzőkönyvben rögzíti. Az ajánlatok</w:t>
      </w:r>
      <w:r w:rsidR="00361947" w:rsidRPr="008067BE">
        <w:rPr>
          <w:rFonts w:ascii="Arial" w:hAnsi="Arial" w:cs="Arial"/>
          <w:szCs w:val="24"/>
        </w:rPr>
        <w:t>at</w:t>
      </w:r>
      <w:r w:rsidRPr="008067BE">
        <w:rPr>
          <w:rFonts w:ascii="Arial" w:hAnsi="Arial" w:cs="Arial"/>
          <w:szCs w:val="24"/>
        </w:rPr>
        <w:t xml:space="preserve"> csak a kialakított szempontok alapján lehet és kell elbírálni, ennek során az egyenlő elbánás elvére külön gondot kell fordítani.</w:t>
      </w:r>
    </w:p>
    <w:p w:rsidR="00361947" w:rsidRDefault="00361947" w:rsidP="00D423F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40008" w:rsidRPr="00DB350C" w:rsidRDefault="00C40008" w:rsidP="00D423F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61947" w:rsidRPr="006236B8" w:rsidRDefault="001A094D" w:rsidP="00D423F9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6236B8">
        <w:rPr>
          <w:rFonts w:ascii="Arial" w:hAnsi="Arial" w:cs="Arial"/>
          <w:b/>
          <w:iCs/>
          <w:sz w:val="24"/>
          <w:szCs w:val="24"/>
        </w:rPr>
        <w:t xml:space="preserve">Pályázat leadásának módja: </w:t>
      </w:r>
    </w:p>
    <w:p w:rsidR="00361947" w:rsidRPr="006236B8" w:rsidRDefault="001A094D" w:rsidP="00361947">
      <w:pPr>
        <w:jc w:val="both"/>
        <w:rPr>
          <w:rFonts w:ascii="Arial" w:hAnsi="Arial" w:cs="Arial"/>
          <w:szCs w:val="24"/>
        </w:rPr>
      </w:pPr>
      <w:r w:rsidRPr="006236B8">
        <w:rPr>
          <w:rFonts w:ascii="Arial" w:hAnsi="Arial" w:cs="Arial"/>
          <w:szCs w:val="24"/>
        </w:rPr>
        <w:t xml:space="preserve">Zárt borítékban, személyesen. </w:t>
      </w:r>
      <w:r w:rsidR="00361947" w:rsidRPr="006236B8">
        <w:rPr>
          <w:rFonts w:ascii="Arial" w:hAnsi="Arial" w:cs="Arial"/>
          <w:szCs w:val="24"/>
        </w:rPr>
        <w:t xml:space="preserve">A borítékot az alábbi felirattal ellátva kérjük benyújtani: </w:t>
      </w:r>
      <w:r w:rsidR="00361947" w:rsidRPr="006236B8">
        <w:rPr>
          <w:rFonts w:ascii="Arial" w:hAnsi="Arial" w:cs="Arial"/>
          <w:b/>
          <w:szCs w:val="24"/>
        </w:rPr>
        <w:t>„</w:t>
      </w:r>
      <w:r w:rsidR="00361947" w:rsidRPr="006236B8">
        <w:rPr>
          <w:rFonts w:ascii="Arial" w:hAnsi="Arial" w:cs="Arial"/>
          <w:szCs w:val="24"/>
        </w:rPr>
        <w:t xml:space="preserve">Ajánlat a </w:t>
      </w:r>
      <w:r w:rsidR="001E3FC8" w:rsidRPr="006236B8">
        <w:rPr>
          <w:rFonts w:ascii="Arial" w:hAnsi="Arial" w:cs="Arial"/>
          <w:szCs w:val="24"/>
        </w:rPr>
        <w:t>„Mosonmagyaróvár, Bauer Rudolf utca 39. szám alatti HRSZ.: 4664/</w:t>
      </w:r>
      <w:r w:rsidR="007F0444">
        <w:rPr>
          <w:rFonts w:ascii="Arial" w:hAnsi="Arial" w:cs="Arial"/>
          <w:szCs w:val="24"/>
        </w:rPr>
        <w:t>8</w:t>
      </w:r>
      <w:r w:rsidR="001E3FC8" w:rsidRPr="006236B8">
        <w:rPr>
          <w:rFonts w:ascii="Arial" w:hAnsi="Arial" w:cs="Arial"/>
          <w:szCs w:val="24"/>
        </w:rPr>
        <w:t xml:space="preserve"> ingatlan </w:t>
      </w:r>
      <w:r w:rsidR="00FD5A17">
        <w:rPr>
          <w:rFonts w:ascii="Arial" w:hAnsi="Arial" w:cs="Arial"/>
          <w:szCs w:val="24"/>
        </w:rPr>
        <w:t>kerítés építése</w:t>
      </w:r>
      <w:r w:rsidR="001E3FC8" w:rsidRPr="006236B8">
        <w:rPr>
          <w:rFonts w:ascii="Arial" w:hAnsi="Arial" w:cs="Arial"/>
          <w:szCs w:val="24"/>
        </w:rPr>
        <w:t>”</w:t>
      </w:r>
      <w:r w:rsidR="00361947" w:rsidRPr="006236B8">
        <w:rPr>
          <w:rFonts w:ascii="Arial" w:hAnsi="Arial" w:cs="Arial"/>
          <w:szCs w:val="24"/>
        </w:rPr>
        <w:t>. Nem bontható fel az ajánlattételi határidő lejártát megelőzően</w:t>
      </w:r>
      <w:r w:rsidR="005B20C3">
        <w:rPr>
          <w:rFonts w:ascii="Arial" w:hAnsi="Arial" w:cs="Arial"/>
          <w:szCs w:val="24"/>
        </w:rPr>
        <w:t>!</w:t>
      </w:r>
      <w:r w:rsidR="00361947" w:rsidRPr="006236B8">
        <w:rPr>
          <w:rFonts w:ascii="Arial" w:hAnsi="Arial" w:cs="Arial"/>
          <w:szCs w:val="24"/>
        </w:rPr>
        <w:t>”</w:t>
      </w:r>
    </w:p>
    <w:p w:rsidR="001A094D" w:rsidRPr="006236B8" w:rsidRDefault="001E3FC8" w:rsidP="00361947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6236B8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562881" w:rsidRPr="006236B8" w:rsidRDefault="001A094D" w:rsidP="00EA51AB">
      <w:pPr>
        <w:autoSpaceDE w:val="0"/>
        <w:autoSpaceDN w:val="0"/>
        <w:adjustRightInd w:val="0"/>
        <w:spacing w:after="120"/>
        <w:ind w:left="3544" w:hanging="3544"/>
        <w:jc w:val="both"/>
        <w:rPr>
          <w:rFonts w:ascii="Arial" w:hAnsi="Arial" w:cs="Arial"/>
          <w:b/>
          <w:sz w:val="24"/>
          <w:szCs w:val="24"/>
        </w:rPr>
      </w:pPr>
      <w:r w:rsidRPr="006236B8">
        <w:rPr>
          <w:rFonts w:ascii="Arial" w:hAnsi="Arial" w:cs="Arial"/>
          <w:b/>
          <w:iCs/>
          <w:sz w:val="24"/>
          <w:szCs w:val="24"/>
        </w:rPr>
        <w:t>Pályázat leadásának helye</w:t>
      </w:r>
      <w:r w:rsidRPr="006236B8">
        <w:rPr>
          <w:rFonts w:ascii="Arial" w:hAnsi="Arial" w:cs="Arial"/>
          <w:b/>
          <w:sz w:val="24"/>
          <w:szCs w:val="24"/>
        </w:rPr>
        <w:t>:</w:t>
      </w:r>
      <w:r w:rsidR="00386B4B" w:rsidRPr="006236B8">
        <w:rPr>
          <w:rFonts w:ascii="Arial" w:hAnsi="Arial" w:cs="Arial"/>
          <w:b/>
          <w:sz w:val="24"/>
          <w:szCs w:val="24"/>
        </w:rPr>
        <w:tab/>
      </w:r>
    </w:p>
    <w:p w:rsidR="00B220F0" w:rsidRPr="005813FD" w:rsidRDefault="00B220F0" w:rsidP="00EA51AB">
      <w:pPr>
        <w:autoSpaceDE w:val="0"/>
        <w:autoSpaceDN w:val="0"/>
        <w:adjustRightInd w:val="0"/>
        <w:spacing w:after="120"/>
        <w:ind w:left="3544" w:hanging="3544"/>
        <w:jc w:val="both"/>
        <w:rPr>
          <w:rFonts w:ascii="Arial" w:hAnsi="Arial" w:cs="Arial"/>
          <w:szCs w:val="24"/>
        </w:rPr>
      </w:pPr>
      <w:r w:rsidRPr="005813FD">
        <w:rPr>
          <w:rFonts w:ascii="Arial" w:hAnsi="Arial" w:cs="Arial"/>
          <w:szCs w:val="24"/>
        </w:rPr>
        <w:t xml:space="preserve">MITE Mosonmagyaróvári Ifjúsági Tornaegyesület </w:t>
      </w:r>
    </w:p>
    <w:p w:rsidR="001A094D" w:rsidRPr="005813FD" w:rsidRDefault="00B220F0" w:rsidP="00EA51AB">
      <w:pPr>
        <w:autoSpaceDE w:val="0"/>
        <w:autoSpaceDN w:val="0"/>
        <w:adjustRightInd w:val="0"/>
        <w:spacing w:after="120"/>
        <w:ind w:left="3544" w:hanging="3544"/>
        <w:jc w:val="both"/>
        <w:rPr>
          <w:rFonts w:ascii="Arial" w:hAnsi="Arial" w:cs="Arial"/>
          <w:szCs w:val="24"/>
        </w:rPr>
      </w:pPr>
      <w:r w:rsidRPr="005813FD">
        <w:rPr>
          <w:rFonts w:ascii="Arial" w:hAnsi="Arial" w:cs="Arial"/>
          <w:szCs w:val="24"/>
        </w:rPr>
        <w:t xml:space="preserve">9200 Mosonmagyaróvár, Család sor 4. </w:t>
      </w:r>
      <w:r w:rsidR="00562881" w:rsidRPr="005813FD">
        <w:rPr>
          <w:rFonts w:ascii="Arial" w:hAnsi="Arial" w:cs="Arial"/>
          <w:szCs w:val="24"/>
        </w:rPr>
        <w:t xml:space="preserve"> </w:t>
      </w:r>
    </w:p>
    <w:p w:rsidR="00562881" w:rsidRPr="006236B8" w:rsidRDefault="00562881" w:rsidP="00EA51AB">
      <w:pPr>
        <w:autoSpaceDE w:val="0"/>
        <w:autoSpaceDN w:val="0"/>
        <w:adjustRightInd w:val="0"/>
        <w:spacing w:after="120"/>
        <w:ind w:left="3544" w:hanging="3544"/>
        <w:jc w:val="both"/>
        <w:rPr>
          <w:rFonts w:ascii="Arial" w:hAnsi="Arial" w:cs="Arial"/>
          <w:sz w:val="24"/>
          <w:szCs w:val="24"/>
        </w:rPr>
      </w:pPr>
    </w:p>
    <w:p w:rsidR="001A094D" w:rsidRPr="006236B8" w:rsidRDefault="001A094D" w:rsidP="00D423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</w:rPr>
      </w:pPr>
      <w:r w:rsidRPr="006236B8">
        <w:rPr>
          <w:rFonts w:ascii="Arial" w:hAnsi="Arial" w:cs="Arial"/>
          <w:b/>
          <w:sz w:val="24"/>
          <w:szCs w:val="24"/>
        </w:rPr>
        <w:t>Pályázat leadásának határideje</w:t>
      </w:r>
      <w:r w:rsidRPr="001E472C">
        <w:rPr>
          <w:rFonts w:ascii="Arial" w:hAnsi="Arial" w:cs="Arial"/>
          <w:b/>
          <w:sz w:val="24"/>
          <w:szCs w:val="24"/>
        </w:rPr>
        <w:t>:</w:t>
      </w:r>
      <w:r w:rsidR="000039B1" w:rsidRPr="001E472C">
        <w:rPr>
          <w:rFonts w:ascii="Arial" w:hAnsi="Arial" w:cs="Arial"/>
          <w:sz w:val="24"/>
          <w:szCs w:val="24"/>
        </w:rPr>
        <w:t xml:space="preserve"> </w:t>
      </w:r>
      <w:r w:rsidR="007F0444">
        <w:rPr>
          <w:rFonts w:ascii="Arial" w:hAnsi="Arial" w:cs="Arial"/>
          <w:szCs w:val="24"/>
        </w:rPr>
        <w:t>2019</w:t>
      </w:r>
      <w:r w:rsidR="00934937">
        <w:rPr>
          <w:rFonts w:ascii="Arial" w:hAnsi="Arial" w:cs="Arial"/>
          <w:szCs w:val="24"/>
        </w:rPr>
        <w:t>.</w:t>
      </w:r>
      <w:r w:rsidR="00B31651">
        <w:rPr>
          <w:rFonts w:ascii="Arial" w:hAnsi="Arial" w:cs="Arial"/>
          <w:szCs w:val="24"/>
        </w:rPr>
        <w:t xml:space="preserve"> április</w:t>
      </w:r>
      <w:r w:rsidR="00934937">
        <w:rPr>
          <w:rFonts w:ascii="Arial" w:hAnsi="Arial" w:cs="Arial"/>
          <w:szCs w:val="24"/>
        </w:rPr>
        <w:t xml:space="preserve"> </w:t>
      </w:r>
      <w:r w:rsidR="00B31651">
        <w:rPr>
          <w:rFonts w:ascii="Arial" w:hAnsi="Arial" w:cs="Arial"/>
          <w:szCs w:val="24"/>
        </w:rPr>
        <w:t>17</w:t>
      </w:r>
      <w:r w:rsidR="007B24BF" w:rsidRPr="001E472C">
        <w:rPr>
          <w:rFonts w:ascii="Arial" w:hAnsi="Arial" w:cs="Arial"/>
          <w:szCs w:val="24"/>
        </w:rPr>
        <w:t xml:space="preserve">. </w:t>
      </w:r>
      <w:r w:rsidR="00601D85">
        <w:rPr>
          <w:rFonts w:ascii="Arial" w:hAnsi="Arial" w:cs="Arial"/>
          <w:szCs w:val="24"/>
        </w:rPr>
        <w:t>szerda</w:t>
      </w:r>
      <w:r w:rsidR="0004734A" w:rsidRPr="001E472C">
        <w:rPr>
          <w:rFonts w:ascii="Arial" w:hAnsi="Arial" w:cs="Arial"/>
          <w:szCs w:val="24"/>
        </w:rPr>
        <w:t xml:space="preserve"> </w:t>
      </w:r>
      <w:r w:rsidR="00601D85">
        <w:rPr>
          <w:rFonts w:ascii="Arial" w:hAnsi="Arial" w:cs="Arial"/>
          <w:szCs w:val="24"/>
        </w:rPr>
        <w:t>10</w:t>
      </w:r>
      <w:r w:rsidR="00B2740D" w:rsidRPr="001E472C">
        <w:rPr>
          <w:rFonts w:ascii="Arial" w:hAnsi="Arial" w:cs="Arial"/>
          <w:szCs w:val="24"/>
        </w:rPr>
        <w:t>:</w:t>
      </w:r>
      <w:r w:rsidRPr="001E472C">
        <w:rPr>
          <w:rFonts w:ascii="Arial" w:hAnsi="Arial" w:cs="Arial"/>
          <w:szCs w:val="24"/>
        </w:rPr>
        <w:t>00 óra</w:t>
      </w:r>
    </w:p>
    <w:p w:rsidR="00562881" w:rsidRPr="006236B8" w:rsidRDefault="00562881" w:rsidP="00D423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1A094D" w:rsidRPr="00DB350C" w:rsidRDefault="001A094D" w:rsidP="00D423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236B8">
        <w:rPr>
          <w:rFonts w:ascii="Arial" w:hAnsi="Arial" w:cs="Arial"/>
          <w:b/>
          <w:iCs/>
          <w:sz w:val="24"/>
          <w:szCs w:val="24"/>
        </w:rPr>
        <w:t>Pályázat nyertesének tervezett kihirdetése</w:t>
      </w:r>
      <w:r w:rsidRPr="006236B8">
        <w:rPr>
          <w:rFonts w:ascii="Arial" w:hAnsi="Arial" w:cs="Arial"/>
          <w:b/>
          <w:sz w:val="24"/>
          <w:szCs w:val="24"/>
        </w:rPr>
        <w:t>:</w:t>
      </w:r>
      <w:r w:rsidR="000039B1" w:rsidRPr="006236B8">
        <w:rPr>
          <w:rFonts w:ascii="Arial" w:hAnsi="Arial" w:cs="Arial"/>
          <w:sz w:val="24"/>
          <w:szCs w:val="24"/>
        </w:rPr>
        <w:t xml:space="preserve"> </w:t>
      </w:r>
      <w:r w:rsidR="00934937">
        <w:rPr>
          <w:rFonts w:ascii="Arial" w:hAnsi="Arial" w:cs="Arial"/>
          <w:szCs w:val="24"/>
        </w:rPr>
        <w:t xml:space="preserve">2019.április </w:t>
      </w:r>
      <w:r w:rsidR="00B31651">
        <w:rPr>
          <w:rFonts w:ascii="Arial" w:hAnsi="Arial" w:cs="Arial"/>
          <w:szCs w:val="24"/>
        </w:rPr>
        <w:t>17</w:t>
      </w:r>
      <w:r w:rsidRPr="00BA1A89">
        <w:rPr>
          <w:rFonts w:ascii="Arial" w:hAnsi="Arial" w:cs="Arial"/>
          <w:szCs w:val="24"/>
        </w:rPr>
        <w:t>.</w:t>
      </w:r>
    </w:p>
    <w:p w:rsidR="00352EA1" w:rsidRPr="00DB350C" w:rsidRDefault="00352EA1" w:rsidP="00D423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1A094D" w:rsidRPr="008067BE" w:rsidRDefault="001A094D" w:rsidP="00D423F9">
      <w:pPr>
        <w:spacing w:after="120"/>
        <w:jc w:val="both"/>
        <w:rPr>
          <w:rFonts w:ascii="Arial" w:hAnsi="Arial" w:cs="Arial"/>
          <w:szCs w:val="24"/>
        </w:rPr>
      </w:pPr>
      <w:r w:rsidRPr="008067BE">
        <w:rPr>
          <w:rFonts w:ascii="Arial" w:hAnsi="Arial" w:cs="Arial"/>
          <w:szCs w:val="24"/>
        </w:rPr>
        <w:t>Amennyiben a pályázati kiírással kapcsolatban kérdése, észrevétele merül</w:t>
      </w:r>
      <w:r w:rsidR="00B1668B">
        <w:rPr>
          <w:rFonts w:ascii="Arial" w:hAnsi="Arial" w:cs="Arial"/>
          <w:szCs w:val="24"/>
        </w:rPr>
        <w:t>ne</w:t>
      </w:r>
      <w:r w:rsidRPr="008067BE">
        <w:rPr>
          <w:rFonts w:ascii="Arial" w:hAnsi="Arial" w:cs="Arial"/>
          <w:szCs w:val="24"/>
        </w:rPr>
        <w:t xml:space="preserve"> fel, kérem</w:t>
      </w:r>
      <w:r w:rsidR="00B1668B">
        <w:rPr>
          <w:rFonts w:ascii="Arial" w:hAnsi="Arial" w:cs="Arial"/>
          <w:szCs w:val="24"/>
        </w:rPr>
        <w:t xml:space="preserve">, hogy az alábbi telefonszámon </w:t>
      </w:r>
      <w:r w:rsidRPr="008067BE">
        <w:rPr>
          <w:rFonts w:ascii="Arial" w:hAnsi="Arial" w:cs="Arial"/>
          <w:szCs w:val="24"/>
        </w:rPr>
        <w:t>érdeklődjön a beadást megelőzően:</w:t>
      </w:r>
    </w:p>
    <w:p w:rsidR="001A094D" w:rsidRPr="00DB350C" w:rsidRDefault="001A094D" w:rsidP="00D423F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1A094D" w:rsidRPr="00DB350C" w:rsidRDefault="001A094D" w:rsidP="00D423F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350C">
        <w:rPr>
          <w:rFonts w:ascii="Arial" w:hAnsi="Arial" w:cs="Arial"/>
          <w:b/>
          <w:sz w:val="24"/>
          <w:szCs w:val="24"/>
        </w:rPr>
        <w:t>Elérhetőségek:</w:t>
      </w:r>
    </w:p>
    <w:p w:rsidR="001A094D" w:rsidRPr="00C544EA" w:rsidRDefault="001A094D" w:rsidP="00D423F9">
      <w:pPr>
        <w:jc w:val="both"/>
        <w:rPr>
          <w:rFonts w:ascii="Arial" w:hAnsi="Arial" w:cs="Arial"/>
          <w:szCs w:val="24"/>
          <w:u w:val="single"/>
        </w:rPr>
      </w:pPr>
      <w:r w:rsidRPr="00C544EA">
        <w:rPr>
          <w:rFonts w:ascii="Arial" w:hAnsi="Arial" w:cs="Arial"/>
          <w:szCs w:val="24"/>
        </w:rPr>
        <w:t>Megrendelő részéről:</w:t>
      </w:r>
      <w:r w:rsidR="00147C00" w:rsidRPr="00C544EA">
        <w:rPr>
          <w:rFonts w:ascii="Arial" w:hAnsi="Arial" w:cs="Arial"/>
          <w:szCs w:val="24"/>
        </w:rPr>
        <w:t xml:space="preserve"> </w:t>
      </w:r>
      <w:r w:rsidR="00147C00" w:rsidRPr="00C544EA">
        <w:rPr>
          <w:rFonts w:ascii="Arial" w:hAnsi="Arial" w:cs="Arial"/>
          <w:szCs w:val="24"/>
        </w:rPr>
        <w:tab/>
      </w:r>
      <w:r w:rsidR="008E2B43" w:rsidRPr="00C544EA">
        <w:rPr>
          <w:rFonts w:ascii="Arial" w:hAnsi="Arial" w:cs="Arial"/>
          <w:szCs w:val="24"/>
        </w:rPr>
        <w:t>Winkler Péter</w:t>
      </w:r>
      <w:r w:rsidR="00147C00" w:rsidRPr="00C544EA">
        <w:rPr>
          <w:rFonts w:ascii="Arial" w:hAnsi="Arial" w:cs="Arial"/>
          <w:szCs w:val="24"/>
        </w:rPr>
        <w:tab/>
      </w:r>
      <w:r w:rsidR="00C544EA">
        <w:rPr>
          <w:rFonts w:ascii="Arial" w:hAnsi="Arial" w:cs="Arial"/>
          <w:szCs w:val="24"/>
        </w:rPr>
        <w:tab/>
      </w:r>
      <w:r w:rsidR="00147C00" w:rsidRPr="00C544EA">
        <w:rPr>
          <w:rFonts w:ascii="Arial" w:hAnsi="Arial" w:cs="Arial"/>
          <w:szCs w:val="24"/>
        </w:rPr>
        <w:t>06</w:t>
      </w:r>
      <w:r w:rsidR="00B52FC2" w:rsidRPr="00C544EA">
        <w:rPr>
          <w:rFonts w:ascii="Arial" w:hAnsi="Arial" w:cs="Arial"/>
          <w:szCs w:val="24"/>
        </w:rPr>
        <w:t>-30</w:t>
      </w:r>
      <w:r w:rsidR="00B1668B" w:rsidRPr="00C544EA">
        <w:rPr>
          <w:rFonts w:ascii="Arial" w:hAnsi="Arial" w:cs="Arial"/>
          <w:szCs w:val="24"/>
        </w:rPr>
        <w:t>/</w:t>
      </w:r>
      <w:r w:rsidR="00B52FC2" w:rsidRPr="00C544EA">
        <w:rPr>
          <w:rFonts w:ascii="Arial" w:hAnsi="Arial" w:cs="Arial"/>
          <w:szCs w:val="24"/>
        </w:rPr>
        <w:t>256</w:t>
      </w:r>
      <w:r w:rsidR="00B1668B" w:rsidRPr="00C544EA">
        <w:rPr>
          <w:rFonts w:ascii="Arial" w:hAnsi="Arial" w:cs="Arial"/>
          <w:szCs w:val="24"/>
        </w:rPr>
        <w:t>-</w:t>
      </w:r>
      <w:r w:rsidR="00B52FC2" w:rsidRPr="00C544EA">
        <w:rPr>
          <w:rFonts w:ascii="Arial" w:hAnsi="Arial" w:cs="Arial"/>
          <w:szCs w:val="24"/>
        </w:rPr>
        <w:t>89</w:t>
      </w:r>
      <w:r w:rsidR="00B1668B" w:rsidRPr="00C544EA">
        <w:rPr>
          <w:rFonts w:ascii="Arial" w:hAnsi="Arial" w:cs="Arial"/>
          <w:szCs w:val="24"/>
        </w:rPr>
        <w:t>-</w:t>
      </w:r>
      <w:r w:rsidR="00B52FC2" w:rsidRPr="00C544EA">
        <w:rPr>
          <w:rFonts w:ascii="Arial" w:hAnsi="Arial" w:cs="Arial"/>
          <w:szCs w:val="24"/>
        </w:rPr>
        <w:t>11</w:t>
      </w:r>
      <w:r w:rsidRPr="00C544EA">
        <w:rPr>
          <w:rFonts w:ascii="Arial" w:hAnsi="Arial" w:cs="Arial"/>
          <w:szCs w:val="24"/>
        </w:rPr>
        <w:t xml:space="preserve">   </w:t>
      </w:r>
      <w:r w:rsidR="00142839" w:rsidRPr="00C544EA">
        <w:rPr>
          <w:rFonts w:ascii="Arial" w:hAnsi="Arial" w:cs="Arial"/>
          <w:szCs w:val="24"/>
        </w:rPr>
        <w:t xml:space="preserve"> </w:t>
      </w:r>
    </w:p>
    <w:p w:rsidR="008647E1" w:rsidRPr="00DB350C" w:rsidRDefault="001A094D" w:rsidP="00934937">
      <w:pPr>
        <w:jc w:val="center"/>
        <w:rPr>
          <w:rFonts w:ascii="Arial" w:hAnsi="Arial" w:cs="Arial"/>
          <w:b/>
          <w:sz w:val="24"/>
          <w:szCs w:val="24"/>
        </w:rPr>
      </w:pPr>
      <w:r w:rsidRPr="00C544EA">
        <w:rPr>
          <w:rFonts w:ascii="Arial" w:hAnsi="Arial" w:cs="Arial"/>
          <w:b/>
          <w:szCs w:val="24"/>
        </w:rPr>
        <w:br w:type="page"/>
      </w:r>
      <w:r w:rsidR="00934937">
        <w:rPr>
          <w:rFonts w:ascii="Arial" w:hAnsi="Arial" w:cs="Arial"/>
          <w:b/>
          <w:sz w:val="24"/>
          <w:szCs w:val="24"/>
        </w:rPr>
        <w:lastRenderedPageBreak/>
        <w:t xml:space="preserve">Általános műszaki leírás a </w:t>
      </w:r>
      <w:r w:rsidR="00A77A50">
        <w:rPr>
          <w:rFonts w:ascii="Arial" w:hAnsi="Arial" w:cs="Arial"/>
          <w:b/>
          <w:sz w:val="24"/>
          <w:szCs w:val="24"/>
        </w:rPr>
        <w:t>kerítés építés</w:t>
      </w:r>
      <w:r w:rsidR="00934937">
        <w:rPr>
          <w:rFonts w:ascii="Arial" w:hAnsi="Arial" w:cs="Arial"/>
          <w:b/>
          <w:sz w:val="24"/>
          <w:szCs w:val="24"/>
        </w:rPr>
        <w:t xml:space="preserve"> munkálataira vonatkozóan</w:t>
      </w:r>
      <w:r w:rsidRPr="00DB350C">
        <w:rPr>
          <w:rFonts w:ascii="Arial" w:hAnsi="Arial" w:cs="Arial"/>
          <w:b/>
          <w:sz w:val="24"/>
          <w:szCs w:val="24"/>
        </w:rPr>
        <w:t>:</w:t>
      </w:r>
    </w:p>
    <w:tbl>
      <w:tblPr>
        <w:tblW w:w="5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</w:tblGrid>
      <w:tr w:rsidR="00934937" w:rsidRPr="00934937" w:rsidTr="00B31651">
        <w:trPr>
          <w:trHeight w:val="312"/>
        </w:trPr>
        <w:tc>
          <w:tcPr>
            <w:tcW w:w="5960" w:type="dxa"/>
            <w:shd w:val="clear" w:color="auto" w:fill="auto"/>
            <w:noWrap/>
          </w:tcPr>
          <w:p w:rsidR="00934937" w:rsidRPr="00934937" w:rsidRDefault="00934937" w:rsidP="0093493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934937" w:rsidRPr="00934937" w:rsidTr="00421863">
        <w:trPr>
          <w:trHeight w:val="630"/>
        </w:trPr>
        <w:tc>
          <w:tcPr>
            <w:tcW w:w="5960" w:type="dxa"/>
            <w:shd w:val="clear" w:color="auto" w:fill="auto"/>
          </w:tcPr>
          <w:p w:rsidR="00421863" w:rsidRPr="00421863" w:rsidRDefault="00421863" w:rsidP="00421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651" w:rsidRPr="00421863" w:rsidRDefault="00B31651" w:rsidP="00421863">
            <w:pPr>
              <w:pStyle w:val="Listaszerbekezds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863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21863">
              <w:rPr>
                <w:rFonts w:ascii="Arial" w:hAnsi="Arial" w:cs="Arial"/>
                <w:color w:val="000000"/>
                <w:sz w:val="24"/>
                <w:szCs w:val="24"/>
              </w:rPr>
              <w:t>fm</w:t>
            </w:r>
            <w:proofErr w:type="spellEnd"/>
            <w:r w:rsidRPr="00421863">
              <w:rPr>
                <w:rFonts w:ascii="Arial" w:hAnsi="Arial" w:cs="Arial"/>
                <w:color w:val="000000"/>
                <w:sz w:val="24"/>
                <w:szCs w:val="24"/>
              </w:rPr>
              <w:t xml:space="preserve"> 3D kerítés 1800-as magassággal: 1800x2500 zöld 3D tábla, 60x40/2000x1,75 </w:t>
            </w:r>
            <w:proofErr w:type="spellStart"/>
            <w:r w:rsidRPr="00421863">
              <w:rPr>
                <w:rFonts w:ascii="Arial" w:hAnsi="Arial" w:cs="Arial"/>
                <w:color w:val="000000"/>
                <w:sz w:val="24"/>
                <w:szCs w:val="24"/>
              </w:rPr>
              <w:t>horganyzott+festett</w:t>
            </w:r>
            <w:proofErr w:type="spellEnd"/>
            <w:r w:rsidRPr="00421863">
              <w:rPr>
                <w:rFonts w:ascii="Arial" w:hAnsi="Arial" w:cs="Arial"/>
                <w:color w:val="000000"/>
                <w:sz w:val="24"/>
                <w:szCs w:val="24"/>
              </w:rPr>
              <w:t xml:space="preserve"> oszlopok, GAL kengyel felfogatás 3 db/oszlop, 10 év garancia</w:t>
            </w:r>
            <w:r w:rsidR="00421863">
              <w:rPr>
                <w:rFonts w:ascii="Arial" w:hAnsi="Arial" w:cs="Arial"/>
                <w:color w:val="000000"/>
                <w:sz w:val="24"/>
                <w:szCs w:val="24"/>
              </w:rPr>
              <w:br/>
              <w:t>Bontási munkálatokkal együtt</w:t>
            </w:r>
          </w:p>
          <w:p w:rsidR="00421863" w:rsidRPr="00421863" w:rsidRDefault="00421863" w:rsidP="00421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1863" w:rsidRPr="00421863" w:rsidRDefault="00421863" w:rsidP="00421863">
            <w:pPr>
              <w:pStyle w:val="Listaszerbekezds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8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Kapu 6 m széles nyíláshoz; alumíniumból, teljes kapu magasság 1,8 m, 3D kerítés betét, munkadíjjal</w:t>
            </w:r>
          </w:p>
          <w:p w:rsidR="00934937" w:rsidRPr="00421863" w:rsidRDefault="00934937" w:rsidP="00B316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1863" w:rsidRPr="00421863" w:rsidRDefault="00421863" w:rsidP="00421863">
            <w:pPr>
              <w:pStyle w:val="Listaszerbekezds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218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Kapu 1,5 m széles nyíláshoz; alumíniumból, teljes kapu magasság 1,8 m, 3D kerítés betét, munkadíjjal</w:t>
            </w:r>
          </w:p>
        </w:tc>
      </w:tr>
      <w:tr w:rsidR="00934937" w:rsidRPr="00934937" w:rsidTr="00B31651">
        <w:trPr>
          <w:trHeight w:val="792"/>
        </w:trPr>
        <w:tc>
          <w:tcPr>
            <w:tcW w:w="5960" w:type="dxa"/>
            <w:shd w:val="clear" w:color="auto" w:fill="auto"/>
          </w:tcPr>
          <w:p w:rsidR="00934937" w:rsidRPr="00421863" w:rsidRDefault="00934937" w:rsidP="00B316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937" w:rsidRPr="00934937" w:rsidTr="00B31651">
        <w:trPr>
          <w:trHeight w:val="828"/>
        </w:trPr>
        <w:tc>
          <w:tcPr>
            <w:tcW w:w="5960" w:type="dxa"/>
            <w:shd w:val="clear" w:color="auto" w:fill="auto"/>
          </w:tcPr>
          <w:p w:rsidR="00934937" w:rsidRPr="00B31651" w:rsidRDefault="00934937" w:rsidP="00B31651">
            <w:pPr>
              <w:rPr>
                <w:rFonts w:ascii="Arial" w:eastAsia="Times New Roman" w:hAnsi="Arial" w:cs="Arial"/>
              </w:rPr>
            </w:pPr>
          </w:p>
        </w:tc>
      </w:tr>
      <w:tr w:rsidR="00934937" w:rsidRPr="00934937" w:rsidTr="00B31651">
        <w:trPr>
          <w:trHeight w:val="792"/>
        </w:trPr>
        <w:tc>
          <w:tcPr>
            <w:tcW w:w="5960" w:type="dxa"/>
            <w:shd w:val="clear" w:color="auto" w:fill="auto"/>
          </w:tcPr>
          <w:p w:rsidR="00934937" w:rsidRPr="00B31651" w:rsidRDefault="00934937" w:rsidP="00B31651">
            <w:pPr>
              <w:rPr>
                <w:rFonts w:ascii="Arial" w:eastAsia="Times New Roman" w:hAnsi="Arial" w:cs="Arial"/>
              </w:rPr>
            </w:pPr>
          </w:p>
        </w:tc>
      </w:tr>
      <w:tr w:rsidR="00934937" w:rsidRPr="00934937" w:rsidTr="00B31651">
        <w:trPr>
          <w:trHeight w:val="792"/>
        </w:trPr>
        <w:tc>
          <w:tcPr>
            <w:tcW w:w="5960" w:type="dxa"/>
            <w:shd w:val="clear" w:color="auto" w:fill="auto"/>
          </w:tcPr>
          <w:p w:rsidR="00934937" w:rsidRPr="00B31651" w:rsidRDefault="00934937" w:rsidP="00B31651">
            <w:pPr>
              <w:rPr>
                <w:rFonts w:ascii="Arial" w:eastAsia="Times New Roman" w:hAnsi="Arial" w:cs="Arial"/>
              </w:rPr>
            </w:pPr>
          </w:p>
        </w:tc>
      </w:tr>
      <w:tr w:rsidR="00934937" w:rsidRPr="00934937" w:rsidTr="00B31651">
        <w:trPr>
          <w:trHeight w:val="504"/>
        </w:trPr>
        <w:tc>
          <w:tcPr>
            <w:tcW w:w="5960" w:type="dxa"/>
            <w:shd w:val="clear" w:color="auto" w:fill="auto"/>
          </w:tcPr>
          <w:p w:rsidR="00934937" w:rsidRPr="00B31651" w:rsidRDefault="00934937" w:rsidP="00B31651">
            <w:pPr>
              <w:rPr>
                <w:rFonts w:ascii="Arial" w:eastAsia="Times New Roman" w:hAnsi="Arial" w:cs="Arial"/>
              </w:rPr>
            </w:pPr>
          </w:p>
        </w:tc>
      </w:tr>
      <w:tr w:rsidR="00934937" w:rsidRPr="00934937" w:rsidTr="00B31651">
        <w:trPr>
          <w:trHeight w:val="804"/>
        </w:trPr>
        <w:tc>
          <w:tcPr>
            <w:tcW w:w="5960" w:type="dxa"/>
            <w:shd w:val="clear" w:color="auto" w:fill="auto"/>
          </w:tcPr>
          <w:p w:rsidR="00934937" w:rsidRPr="00B31651" w:rsidRDefault="00934937" w:rsidP="00B31651">
            <w:pPr>
              <w:rPr>
                <w:rFonts w:ascii="Arial" w:eastAsia="Times New Roman" w:hAnsi="Arial" w:cs="Arial"/>
              </w:rPr>
            </w:pPr>
          </w:p>
        </w:tc>
      </w:tr>
      <w:tr w:rsidR="00934937" w:rsidRPr="00934937" w:rsidTr="00B31651">
        <w:trPr>
          <w:cantSplit/>
          <w:trHeight w:val="425"/>
        </w:trPr>
        <w:tc>
          <w:tcPr>
            <w:tcW w:w="5960" w:type="dxa"/>
            <w:shd w:val="clear" w:color="auto" w:fill="auto"/>
          </w:tcPr>
          <w:p w:rsidR="00934937" w:rsidRPr="00934937" w:rsidRDefault="00934937" w:rsidP="0093493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934937" w:rsidRPr="00934937" w:rsidTr="00B31651">
        <w:trPr>
          <w:trHeight w:val="804"/>
        </w:trPr>
        <w:tc>
          <w:tcPr>
            <w:tcW w:w="5960" w:type="dxa"/>
            <w:shd w:val="clear" w:color="auto" w:fill="auto"/>
          </w:tcPr>
          <w:p w:rsidR="00934937" w:rsidRPr="00B31651" w:rsidRDefault="00934937" w:rsidP="00B31651">
            <w:pPr>
              <w:rPr>
                <w:rFonts w:ascii="Arial" w:eastAsia="Times New Roman" w:hAnsi="Arial" w:cs="Arial"/>
              </w:rPr>
            </w:pPr>
          </w:p>
        </w:tc>
      </w:tr>
      <w:tr w:rsidR="00934937" w:rsidRPr="00934937" w:rsidTr="00B31651">
        <w:trPr>
          <w:trHeight w:val="804"/>
        </w:trPr>
        <w:tc>
          <w:tcPr>
            <w:tcW w:w="5960" w:type="dxa"/>
            <w:shd w:val="clear" w:color="auto" w:fill="auto"/>
          </w:tcPr>
          <w:p w:rsidR="00934937" w:rsidRPr="00B31651" w:rsidRDefault="00934937" w:rsidP="00B31651">
            <w:pPr>
              <w:rPr>
                <w:rFonts w:ascii="Arial" w:eastAsia="Times New Roman" w:hAnsi="Arial" w:cs="Arial"/>
              </w:rPr>
            </w:pPr>
          </w:p>
        </w:tc>
      </w:tr>
    </w:tbl>
    <w:p w:rsidR="00BB3E10" w:rsidRPr="001924A4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shd w:val="clear" w:color="auto" w:fill="FFFFFF"/>
          <w:lang w:eastAsia="en-US"/>
        </w:rPr>
      </w:pPr>
      <w:r w:rsidRPr="001924A4">
        <w:rPr>
          <w:rFonts w:ascii="Arial" w:eastAsia="Times New Roman" w:hAnsi="Arial" w:cs="Arial"/>
          <w:b/>
          <w:bCs/>
          <w:caps/>
          <w:sz w:val="24"/>
          <w:szCs w:val="24"/>
          <w:shd w:val="clear" w:color="auto" w:fill="FFFFFF"/>
          <w:lang w:eastAsia="en-US"/>
        </w:rPr>
        <w:t>A műszaki megoldások követelményeknek való megfelelőség</w:t>
      </w:r>
    </w:p>
    <w:p w:rsidR="00BB3E10" w:rsidRDefault="00BB3E10" w:rsidP="00BB3E10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:rsidR="00BB3E10" w:rsidRPr="00D84D5B" w:rsidRDefault="00BB3E10" w:rsidP="00BB3E10">
      <w:pPr>
        <w:pStyle w:val="Listaszerbekezds"/>
        <w:autoSpaceDE w:val="0"/>
        <w:autoSpaceDN w:val="0"/>
        <w:adjustRightInd w:val="0"/>
        <w:spacing w:after="200"/>
        <w:ind w:left="0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D84D5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Élet és vagyonvédelem:</w:t>
      </w:r>
    </w:p>
    <w:p w:rsidR="00BB3E10" w:rsidRPr="0016740F" w:rsidRDefault="00BB3E10" w:rsidP="00BB3E10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b/>
          <w:bCs/>
          <w:szCs w:val="24"/>
          <w:shd w:val="clear" w:color="auto" w:fill="FFFFFF"/>
        </w:rPr>
      </w:pPr>
      <w:r w:rsidRPr="0016740F">
        <w:rPr>
          <w:rFonts w:ascii="Arial" w:eastAsia="Times New Roman" w:hAnsi="Arial" w:cs="Arial"/>
          <w:bCs/>
          <w:szCs w:val="24"/>
          <w:shd w:val="clear" w:color="auto" w:fill="FFFFFF"/>
        </w:rPr>
        <w:t>A munkavédelemről szóló 1993 évi XCIII. számú törvényben foglaltaknak a tervezett műszaki tervek és műszaki leírások munkavédelmi szempontból eleget tesznek.</w:t>
      </w:r>
    </w:p>
    <w:p w:rsidR="00BB3E10" w:rsidRDefault="00BB3E10" w:rsidP="00BB3E10">
      <w:pPr>
        <w:pStyle w:val="Listaszerbekezds"/>
        <w:autoSpaceDE w:val="0"/>
        <w:autoSpaceDN w:val="0"/>
        <w:adjustRightInd w:val="0"/>
        <w:spacing w:after="200"/>
        <w:ind w:left="0"/>
        <w:contextualSpacing w:val="0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:rsidR="00BB3E10" w:rsidRPr="00D84D5B" w:rsidRDefault="00BB3E10" w:rsidP="00BB3E10">
      <w:pPr>
        <w:pStyle w:val="Listaszerbekezds"/>
        <w:autoSpaceDE w:val="0"/>
        <w:autoSpaceDN w:val="0"/>
        <w:adjustRightInd w:val="0"/>
        <w:spacing w:after="200"/>
        <w:ind w:left="0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D84D5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Környezetvédelem:</w:t>
      </w:r>
    </w:p>
    <w:p w:rsidR="00BB3E10" w:rsidRPr="0016740F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</w:pPr>
    </w:p>
    <w:p w:rsidR="00BB3E10" w:rsidRPr="0016740F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</w:pPr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>Hulladékkezelés:</w:t>
      </w:r>
    </w:p>
    <w:p w:rsidR="00BB3E10" w:rsidRPr="0016740F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</w:pPr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>A használat során keletkező kommunális és szelektív hulladék elszállítását a települési önkormányzat által megbízott szemétszállító cég végzi.</w:t>
      </w:r>
    </w:p>
    <w:p w:rsidR="00BB3E10" w:rsidRPr="0016740F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</w:pPr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>Veszélyes hulladéknak minősülő hulladék a használat során nem keletkezik.</w:t>
      </w:r>
    </w:p>
    <w:p w:rsidR="00BB3E10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n-US"/>
        </w:rPr>
      </w:pPr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>Az építési hulladék, illetve bontási tevékenység során keletkezett hulladék, a hulladékkezelés szabályzásáról szóló 45/2004(VII.26) BM-</w:t>
      </w:r>
      <w:proofErr w:type="spellStart"/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>KvVM</w:t>
      </w:r>
      <w:proofErr w:type="spellEnd"/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 xml:space="preserve"> együttes rendelet I.sz mellékletében mennyiségi küszöb értéket nem érik el.</w:t>
      </w:r>
    </w:p>
    <w:p w:rsidR="00BB3E10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n-US"/>
        </w:rPr>
      </w:pPr>
    </w:p>
    <w:p w:rsidR="00BB3E10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n-US"/>
        </w:rPr>
      </w:pPr>
    </w:p>
    <w:p w:rsidR="00BB3E10" w:rsidRPr="00DB350C" w:rsidRDefault="00BB3E10" w:rsidP="00BB3E10">
      <w:pPr>
        <w:jc w:val="both"/>
        <w:rPr>
          <w:rFonts w:ascii="Arial" w:hAnsi="Arial" w:cs="Arial"/>
          <w:sz w:val="24"/>
          <w:szCs w:val="24"/>
        </w:rPr>
      </w:pPr>
    </w:p>
    <w:p w:rsidR="002952A7" w:rsidRPr="000B59E5" w:rsidRDefault="002B04D4" w:rsidP="000B59E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  <w:t>Ajánlattételi felhívás</w:t>
      </w:r>
      <w:r w:rsidRPr="002B04D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="002952A7" w:rsidRPr="000B59E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tartalma: </w:t>
      </w:r>
    </w:p>
    <w:p w:rsidR="0061275B" w:rsidRDefault="0061275B" w:rsidP="0061275B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eastAsia="Times New Roman" w:hAnsi="Arial" w:cs="Arial"/>
          <w:bCs/>
          <w:shd w:val="clear" w:color="auto" w:fill="FFFFFF"/>
        </w:rPr>
        <w:t>Ajánlati felhívás</w:t>
      </w:r>
    </w:p>
    <w:p w:rsidR="0061275B" w:rsidRPr="0061275B" w:rsidRDefault="0061275B" w:rsidP="0061275B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61275B">
        <w:rPr>
          <w:rFonts w:ascii="Arial" w:eastAsia="Times New Roman" w:hAnsi="Arial" w:cs="Arial"/>
          <w:bCs/>
          <w:shd w:val="clear" w:color="auto" w:fill="FFFFFF"/>
        </w:rPr>
        <w:t>Általános műszaki leírás tartalom</w:t>
      </w:r>
    </w:p>
    <w:p w:rsidR="0061275B" w:rsidRPr="0061275B" w:rsidRDefault="0061275B" w:rsidP="0061275B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61275B">
        <w:rPr>
          <w:rFonts w:ascii="Arial" w:eastAsia="Times New Roman" w:hAnsi="Arial" w:cs="Arial"/>
          <w:bCs/>
          <w:shd w:val="clear" w:color="auto" w:fill="FFFFFF"/>
        </w:rPr>
        <w:t>Költségvetés kiírás</w:t>
      </w:r>
    </w:p>
    <w:p w:rsidR="0061275B" w:rsidRPr="0061275B" w:rsidRDefault="0061275B" w:rsidP="0061275B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61275B">
        <w:rPr>
          <w:rFonts w:ascii="Arial" w:eastAsia="Times New Roman" w:hAnsi="Arial" w:cs="Arial"/>
          <w:bCs/>
          <w:shd w:val="clear" w:color="auto" w:fill="FFFFFF"/>
        </w:rPr>
        <w:t>TAO határozat</w:t>
      </w:r>
    </w:p>
    <w:p w:rsidR="0061275B" w:rsidRPr="000B59E5" w:rsidRDefault="0061275B" w:rsidP="0061275B">
      <w:pPr>
        <w:pStyle w:val="Listaszerbekezds"/>
        <w:autoSpaceDE w:val="0"/>
        <w:autoSpaceDN w:val="0"/>
        <w:adjustRightInd w:val="0"/>
        <w:spacing w:after="60"/>
        <w:ind w:left="714"/>
        <w:contextualSpacing w:val="0"/>
        <w:jc w:val="both"/>
        <w:rPr>
          <w:rFonts w:ascii="Arial" w:eastAsia="Times New Roman" w:hAnsi="Arial" w:cs="Arial"/>
          <w:bCs/>
          <w:shd w:val="clear" w:color="auto" w:fill="FFFFFF"/>
        </w:rPr>
      </w:pPr>
    </w:p>
    <w:p w:rsidR="0096430D" w:rsidRDefault="0096430D" w:rsidP="00FD0787">
      <w:pPr>
        <w:jc w:val="both"/>
        <w:rPr>
          <w:rFonts w:ascii="Arial" w:hAnsi="Arial" w:cs="Arial"/>
          <w:i/>
          <w:sz w:val="24"/>
          <w:szCs w:val="24"/>
        </w:rPr>
      </w:pPr>
    </w:p>
    <w:p w:rsidR="001A094D" w:rsidRPr="004244FB" w:rsidRDefault="00C23EB0" w:rsidP="00FD078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Mosonmagyaróvár</w:t>
      </w:r>
      <w:r w:rsidR="000039B1" w:rsidRPr="007D27CA">
        <w:rPr>
          <w:rFonts w:ascii="Arial" w:hAnsi="Arial" w:cs="Arial"/>
          <w:i/>
          <w:sz w:val="24"/>
          <w:szCs w:val="24"/>
        </w:rPr>
        <w:t xml:space="preserve">, </w:t>
      </w:r>
      <w:r w:rsidR="00166445">
        <w:rPr>
          <w:rFonts w:ascii="Arial" w:hAnsi="Arial" w:cs="Arial"/>
          <w:i/>
          <w:sz w:val="24"/>
          <w:szCs w:val="24"/>
        </w:rPr>
        <w:t>201</w:t>
      </w:r>
      <w:r w:rsidR="00BB3E10">
        <w:rPr>
          <w:rFonts w:ascii="Arial" w:hAnsi="Arial" w:cs="Arial"/>
          <w:i/>
          <w:sz w:val="24"/>
          <w:szCs w:val="24"/>
        </w:rPr>
        <w:t>9</w:t>
      </w:r>
      <w:r w:rsidR="001A094D" w:rsidRPr="00166445">
        <w:rPr>
          <w:rFonts w:ascii="Arial" w:hAnsi="Arial" w:cs="Arial"/>
          <w:i/>
          <w:sz w:val="24"/>
          <w:szCs w:val="24"/>
        </w:rPr>
        <w:t xml:space="preserve">. </w:t>
      </w:r>
      <w:r w:rsidR="00421863">
        <w:rPr>
          <w:rFonts w:ascii="Arial" w:hAnsi="Arial" w:cs="Arial"/>
          <w:i/>
          <w:sz w:val="24"/>
          <w:szCs w:val="24"/>
        </w:rPr>
        <w:t xml:space="preserve">április </w:t>
      </w:r>
      <w:r w:rsidR="00BB3E10">
        <w:rPr>
          <w:rFonts w:ascii="Arial" w:hAnsi="Arial" w:cs="Arial"/>
          <w:i/>
          <w:sz w:val="24"/>
          <w:szCs w:val="24"/>
        </w:rPr>
        <w:t>9</w:t>
      </w:r>
      <w:r w:rsidR="001A094D" w:rsidRPr="00166445">
        <w:rPr>
          <w:rFonts w:ascii="Arial" w:hAnsi="Arial" w:cs="Arial"/>
          <w:i/>
          <w:sz w:val="24"/>
          <w:szCs w:val="24"/>
        </w:rPr>
        <w:t>.</w:t>
      </w:r>
    </w:p>
    <w:p w:rsidR="001A094D" w:rsidRPr="00DB350C" w:rsidRDefault="001A094D" w:rsidP="00FD0787">
      <w:pPr>
        <w:jc w:val="both"/>
        <w:rPr>
          <w:rFonts w:ascii="Arial" w:hAnsi="Arial" w:cs="Arial"/>
          <w:sz w:val="24"/>
          <w:szCs w:val="24"/>
        </w:rPr>
      </w:pPr>
    </w:p>
    <w:p w:rsidR="001A094D" w:rsidRPr="00DB350C" w:rsidRDefault="001A094D" w:rsidP="00FD0787">
      <w:pPr>
        <w:jc w:val="both"/>
        <w:rPr>
          <w:rFonts w:ascii="Arial" w:hAnsi="Arial" w:cs="Arial"/>
          <w:sz w:val="24"/>
          <w:szCs w:val="24"/>
        </w:rPr>
      </w:pPr>
      <w:r w:rsidRPr="00DB350C">
        <w:rPr>
          <w:rFonts w:ascii="Arial" w:hAnsi="Arial" w:cs="Arial"/>
          <w:sz w:val="24"/>
          <w:szCs w:val="24"/>
        </w:rPr>
        <w:t>Tisztelettel:</w:t>
      </w:r>
    </w:p>
    <w:p w:rsidR="00A11F93" w:rsidRPr="00DB350C" w:rsidRDefault="00A11F93" w:rsidP="00FD0787">
      <w:pPr>
        <w:jc w:val="both"/>
        <w:rPr>
          <w:rFonts w:ascii="Arial" w:hAnsi="Arial" w:cs="Arial"/>
          <w:sz w:val="24"/>
          <w:szCs w:val="24"/>
        </w:rPr>
      </w:pPr>
    </w:p>
    <w:p w:rsidR="001A094D" w:rsidRPr="00DB350C" w:rsidRDefault="004244FB" w:rsidP="00FD0787">
      <w:pPr>
        <w:tabs>
          <w:tab w:val="left" w:leader="dot" w:pos="326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094D" w:rsidRPr="00DB350C">
        <w:rPr>
          <w:rFonts w:ascii="Arial" w:hAnsi="Arial" w:cs="Arial"/>
          <w:sz w:val="24"/>
          <w:szCs w:val="24"/>
        </w:rPr>
        <w:tab/>
      </w:r>
    </w:p>
    <w:p w:rsidR="00041298" w:rsidRPr="000A291C" w:rsidRDefault="000A291C" w:rsidP="00FD0787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4"/>
          <w:szCs w:val="24"/>
        </w:rPr>
      </w:pPr>
      <w:r w:rsidRPr="000A291C">
        <w:rPr>
          <w:rFonts w:ascii="Arial" w:hAnsi="Arial" w:cs="Arial"/>
          <w:b/>
          <w:sz w:val="24"/>
          <w:szCs w:val="24"/>
        </w:rPr>
        <w:tab/>
      </w:r>
      <w:r w:rsidR="00041298" w:rsidRPr="000A291C">
        <w:rPr>
          <w:rFonts w:ascii="Arial" w:hAnsi="Arial" w:cs="Arial"/>
          <w:b/>
          <w:sz w:val="24"/>
          <w:szCs w:val="24"/>
        </w:rPr>
        <w:t xml:space="preserve">Winkler Péter </w:t>
      </w:r>
    </w:p>
    <w:p w:rsidR="00142839" w:rsidRPr="00DB350C" w:rsidRDefault="00142839" w:rsidP="00FD0787">
      <w:pPr>
        <w:jc w:val="both"/>
        <w:rPr>
          <w:rFonts w:ascii="Arial" w:hAnsi="Arial" w:cs="Arial"/>
        </w:rPr>
      </w:pPr>
    </w:p>
    <w:p w:rsidR="006C406F" w:rsidRPr="00DB350C" w:rsidRDefault="006C406F" w:rsidP="00FD0787">
      <w:pPr>
        <w:jc w:val="both"/>
        <w:rPr>
          <w:rFonts w:ascii="Arial" w:hAnsi="Arial" w:cs="Arial"/>
          <w:b/>
          <w:smallCaps/>
        </w:rPr>
      </w:pPr>
    </w:p>
    <w:p w:rsidR="00D8425F" w:rsidRPr="006236B8" w:rsidRDefault="00D8425F" w:rsidP="00FD0787">
      <w:pPr>
        <w:jc w:val="center"/>
        <w:rPr>
          <w:rFonts w:ascii="Arial" w:hAnsi="Arial" w:cs="Arial"/>
          <w:b/>
          <w:smallCaps/>
          <w:sz w:val="24"/>
        </w:rPr>
      </w:pPr>
      <w:r w:rsidRPr="006236B8">
        <w:rPr>
          <w:rFonts w:ascii="Arial" w:hAnsi="Arial" w:cs="Arial"/>
          <w:b/>
          <w:smallCaps/>
          <w:sz w:val="24"/>
        </w:rPr>
        <w:t>FELOLVASÓ LAP</w:t>
      </w:r>
    </w:p>
    <w:p w:rsidR="00D8425F" w:rsidRPr="006236B8" w:rsidRDefault="009D7F6B" w:rsidP="00FD0787">
      <w:pPr>
        <w:jc w:val="center"/>
        <w:rPr>
          <w:rFonts w:ascii="Arial" w:hAnsi="Arial" w:cs="Arial"/>
          <w:b/>
        </w:rPr>
      </w:pPr>
      <w:r w:rsidRPr="006236B8">
        <w:rPr>
          <w:rFonts w:ascii="Arial" w:hAnsi="Arial" w:cs="Arial"/>
          <w:b/>
        </w:rPr>
        <w:t>S</w:t>
      </w:r>
      <w:r w:rsidR="00D8425F" w:rsidRPr="006236B8">
        <w:rPr>
          <w:rFonts w:ascii="Arial" w:hAnsi="Arial" w:cs="Arial"/>
          <w:b/>
        </w:rPr>
        <w:t xml:space="preserve">portcélú fejlesztés </w:t>
      </w:r>
      <w:r w:rsidR="004337EF" w:rsidRPr="006236B8">
        <w:rPr>
          <w:rFonts w:ascii="Arial" w:hAnsi="Arial" w:cs="Arial"/>
          <w:b/>
        </w:rPr>
        <w:t>(</w:t>
      </w:r>
      <w:r w:rsidR="00A84136">
        <w:rPr>
          <w:rFonts w:ascii="Arial" w:hAnsi="Arial" w:cs="Arial"/>
          <w:b/>
        </w:rPr>
        <w:t>kerítés építés</w:t>
      </w:r>
      <w:r w:rsidR="00D8425F" w:rsidRPr="006236B8">
        <w:rPr>
          <w:rFonts w:ascii="Arial" w:hAnsi="Arial" w:cs="Arial"/>
          <w:b/>
        </w:rPr>
        <w:t>) megvalósítására irányuló pályázathoz kapcsolódó</w:t>
      </w:r>
    </w:p>
    <w:p w:rsidR="00D8425F" w:rsidRPr="006236B8" w:rsidRDefault="00D8425F" w:rsidP="00D8425F">
      <w:pPr>
        <w:jc w:val="center"/>
        <w:rPr>
          <w:rFonts w:ascii="Arial" w:hAnsi="Arial" w:cs="Arial"/>
          <w:b/>
        </w:rPr>
      </w:pPr>
      <w:r w:rsidRPr="006236B8">
        <w:rPr>
          <w:rFonts w:ascii="Arial" w:hAnsi="Arial" w:cs="Arial"/>
          <w:b/>
        </w:rPr>
        <w:t xml:space="preserve">Kivitelezői feladatok ellátására </w:t>
      </w:r>
    </w:p>
    <w:p w:rsidR="00D8425F" w:rsidRPr="006236B8" w:rsidRDefault="00D8425F" w:rsidP="00D8425F">
      <w:pPr>
        <w:rPr>
          <w:rFonts w:ascii="Arial" w:hAnsi="Arial" w:cs="Arial"/>
        </w:rPr>
      </w:pPr>
    </w:p>
    <w:p w:rsidR="00D8425F" w:rsidRPr="006236B8" w:rsidRDefault="00D8425F" w:rsidP="00D8425F">
      <w:pPr>
        <w:rPr>
          <w:rFonts w:ascii="Arial" w:hAnsi="Arial" w:cs="Arial"/>
        </w:rPr>
      </w:pPr>
      <w:r w:rsidRPr="006236B8">
        <w:rPr>
          <w:rFonts w:ascii="Arial" w:hAnsi="Arial" w:cs="Arial"/>
        </w:rPr>
        <w:t>Teljes körű Kivitelezői feladatok ellátása az alábbi helyen:</w:t>
      </w:r>
    </w:p>
    <w:p w:rsidR="00873D5F" w:rsidRPr="006236B8" w:rsidRDefault="00873D5F" w:rsidP="00EB79D3">
      <w:pPr>
        <w:pStyle w:val="Listaszerbekezds"/>
        <w:numPr>
          <w:ilvl w:val="0"/>
          <w:numId w:val="39"/>
        </w:numPr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Mosonmagyaróvár, Bauer Rudolf utca 39. </w:t>
      </w:r>
      <w:r w:rsidRPr="006236B8">
        <w:rPr>
          <w:rFonts w:ascii="Arial" w:hAnsi="Arial" w:cs="Arial"/>
        </w:rPr>
        <w:t>HRSZ.: 4664/</w:t>
      </w:r>
      <w:r w:rsidR="00BB3E10">
        <w:rPr>
          <w:rFonts w:ascii="Arial" w:hAnsi="Arial" w:cs="Arial"/>
        </w:rPr>
        <w:t>8</w:t>
      </w:r>
    </w:p>
    <w:p w:rsidR="00AA1317" w:rsidRPr="006236B8" w:rsidRDefault="00AA1317" w:rsidP="00D8425F">
      <w:pPr>
        <w:rPr>
          <w:rFonts w:ascii="Arial" w:hAnsi="Arial" w:cs="Arial"/>
        </w:rPr>
      </w:pPr>
    </w:p>
    <w:p w:rsidR="00D8425F" w:rsidRPr="006236B8" w:rsidRDefault="00D8425F" w:rsidP="00D8425F">
      <w:pPr>
        <w:rPr>
          <w:rFonts w:ascii="Arial" w:hAnsi="Arial" w:cs="Arial"/>
        </w:rPr>
      </w:pPr>
      <w:r w:rsidRPr="006236B8">
        <w:rPr>
          <w:rFonts w:ascii="Arial" w:hAnsi="Arial" w:cs="Arial"/>
        </w:rPr>
        <w:t>Az ajánlattevő adatai:</w:t>
      </w:r>
    </w:p>
    <w:p w:rsidR="00D913EE" w:rsidRPr="00D74B68" w:rsidRDefault="00D8425F" w:rsidP="00D74B68">
      <w:pPr>
        <w:pStyle w:val="Listaszerbekezds"/>
        <w:numPr>
          <w:ilvl w:val="0"/>
          <w:numId w:val="40"/>
        </w:numPr>
        <w:tabs>
          <w:tab w:val="left" w:pos="709"/>
        </w:tabs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hAnsi="Arial" w:cs="Arial"/>
        </w:rPr>
        <w:t xml:space="preserve">Név: </w:t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</w:p>
    <w:p w:rsidR="00D8425F" w:rsidRPr="006236B8" w:rsidRDefault="00D8425F" w:rsidP="00EB79D3">
      <w:pPr>
        <w:pStyle w:val="Listaszerbekezds"/>
        <w:numPr>
          <w:ilvl w:val="0"/>
          <w:numId w:val="40"/>
        </w:numPr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hAnsi="Arial" w:cs="Arial"/>
        </w:rPr>
        <w:t>Cím:</w:t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  <w:r w:rsidR="00AA164A" w:rsidRPr="006236B8">
        <w:rPr>
          <w:rFonts w:ascii="Arial" w:hAnsi="Arial" w:cs="Arial"/>
        </w:rPr>
        <w:t xml:space="preserve"> </w:t>
      </w:r>
    </w:p>
    <w:p w:rsidR="00D8425F" w:rsidRPr="006236B8" w:rsidRDefault="00D8425F" w:rsidP="00EB79D3">
      <w:pPr>
        <w:pStyle w:val="Listaszerbekezds"/>
        <w:numPr>
          <w:ilvl w:val="0"/>
          <w:numId w:val="40"/>
        </w:numPr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hAnsi="Arial" w:cs="Arial"/>
        </w:rPr>
        <w:t>Tel</w:t>
      </w:r>
      <w:r w:rsidR="00D74B68">
        <w:rPr>
          <w:rFonts w:ascii="Arial" w:hAnsi="Arial" w:cs="Arial"/>
        </w:rPr>
        <w:t>efonszám</w:t>
      </w:r>
      <w:r w:rsidRPr="006236B8">
        <w:rPr>
          <w:rFonts w:ascii="Arial" w:hAnsi="Arial" w:cs="Arial"/>
        </w:rPr>
        <w:t xml:space="preserve"> / Fax: </w:t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</w:p>
    <w:p w:rsidR="00D8425F" w:rsidRPr="006236B8" w:rsidRDefault="00D8425F" w:rsidP="00EB79D3">
      <w:pPr>
        <w:pStyle w:val="Listaszerbekezds"/>
        <w:numPr>
          <w:ilvl w:val="0"/>
          <w:numId w:val="40"/>
        </w:numPr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hAnsi="Arial" w:cs="Arial"/>
        </w:rPr>
        <w:t>Bankszámlaszám:</w:t>
      </w:r>
      <w:r w:rsidRPr="006236B8">
        <w:rPr>
          <w:rFonts w:ascii="Arial" w:hAnsi="Arial" w:cs="Arial"/>
        </w:rPr>
        <w:tab/>
      </w:r>
    </w:p>
    <w:p w:rsidR="00D8425F" w:rsidRPr="006236B8" w:rsidRDefault="00D8425F" w:rsidP="00EB79D3">
      <w:pPr>
        <w:pStyle w:val="Listaszerbekezds"/>
        <w:numPr>
          <w:ilvl w:val="0"/>
          <w:numId w:val="40"/>
        </w:numPr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hAnsi="Arial" w:cs="Arial"/>
        </w:rPr>
        <w:t>Adószám:</w:t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</w:p>
    <w:p w:rsidR="00D8425F" w:rsidRPr="006236B8" w:rsidRDefault="00D8425F" w:rsidP="00EB79D3">
      <w:pPr>
        <w:pStyle w:val="Listaszerbekezds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b/>
        </w:rPr>
      </w:pPr>
      <w:r w:rsidRPr="006236B8">
        <w:rPr>
          <w:rFonts w:ascii="Arial" w:hAnsi="Arial" w:cs="Arial"/>
        </w:rPr>
        <w:t>Cégjegyzék szám:</w:t>
      </w:r>
      <w:r w:rsidRPr="006236B8">
        <w:rPr>
          <w:rFonts w:ascii="Arial" w:hAnsi="Arial" w:cs="Arial"/>
        </w:rPr>
        <w:tab/>
      </w:r>
    </w:p>
    <w:p w:rsidR="00D8425F" w:rsidRPr="006236B8" w:rsidRDefault="00D8425F" w:rsidP="00D8425F">
      <w:pPr>
        <w:pStyle w:val="Listaszerbekezds"/>
        <w:spacing w:line="276" w:lineRule="auto"/>
        <w:rPr>
          <w:rFonts w:ascii="Arial" w:hAnsi="Arial" w:cs="Arial"/>
          <w:b/>
        </w:rPr>
      </w:pPr>
    </w:p>
    <w:p w:rsidR="00D8425F" w:rsidRPr="006236B8" w:rsidRDefault="00D8425F" w:rsidP="00D8425F">
      <w:pPr>
        <w:pStyle w:val="Listaszerbekezds"/>
        <w:spacing w:line="276" w:lineRule="auto"/>
        <w:rPr>
          <w:rFonts w:ascii="Arial" w:hAnsi="Arial" w:cs="Arial"/>
          <w:b/>
        </w:rPr>
      </w:pPr>
    </w:p>
    <w:p w:rsidR="00D8425F" w:rsidRPr="006236B8" w:rsidRDefault="00D8425F" w:rsidP="00FD0787">
      <w:pPr>
        <w:jc w:val="both"/>
        <w:rPr>
          <w:rFonts w:ascii="Arial" w:hAnsi="Arial" w:cs="Arial"/>
          <w:b/>
        </w:rPr>
      </w:pPr>
      <w:r w:rsidRPr="006236B8">
        <w:rPr>
          <w:rFonts w:ascii="Arial" w:hAnsi="Arial" w:cs="Arial"/>
          <w:b/>
        </w:rPr>
        <w:t xml:space="preserve">Ajánlati ár </w:t>
      </w:r>
      <w:r w:rsidR="00431AE2" w:rsidRPr="006236B8">
        <w:rPr>
          <w:rFonts w:ascii="Arial" w:hAnsi="Arial" w:cs="Arial"/>
          <w:b/>
        </w:rPr>
        <w:t xml:space="preserve">a </w:t>
      </w:r>
      <w:r w:rsidR="000A4390">
        <w:rPr>
          <w:rFonts w:ascii="Arial" w:hAnsi="Arial" w:cs="Arial"/>
          <w:b/>
        </w:rPr>
        <w:t>kerítés építésre</w:t>
      </w:r>
      <w:r w:rsidRPr="006236B8">
        <w:rPr>
          <w:rFonts w:ascii="Arial" w:hAnsi="Arial" w:cs="Arial"/>
          <w:b/>
        </w:rPr>
        <w:t xml:space="preserve">, mely </w:t>
      </w:r>
      <w:r w:rsidR="0042336F">
        <w:rPr>
          <w:rFonts w:ascii="Arial" w:hAnsi="Arial" w:cs="Arial"/>
          <w:b/>
        </w:rPr>
        <w:t>6</w:t>
      </w:r>
      <w:r w:rsidR="007718CE">
        <w:rPr>
          <w:rFonts w:ascii="Arial" w:hAnsi="Arial" w:cs="Arial"/>
          <w:b/>
        </w:rPr>
        <w:t>0 napig</w:t>
      </w:r>
      <w:r w:rsidRPr="006236B8">
        <w:rPr>
          <w:rFonts w:ascii="Arial" w:hAnsi="Arial" w:cs="Arial"/>
          <w:b/>
        </w:rPr>
        <w:t xml:space="preserve"> érvényes: </w:t>
      </w:r>
    </w:p>
    <w:p w:rsidR="00D8425F" w:rsidRPr="006236B8" w:rsidRDefault="00D8425F" w:rsidP="00FD0787">
      <w:pPr>
        <w:jc w:val="both"/>
        <w:rPr>
          <w:rFonts w:ascii="Arial" w:hAnsi="Arial" w:cs="Arial"/>
          <w:b/>
        </w:rPr>
      </w:pPr>
      <w:r w:rsidRPr="006236B8">
        <w:rPr>
          <w:rFonts w:ascii="Arial" w:hAnsi="Arial" w:cs="Arial"/>
          <w:b/>
        </w:rPr>
        <w:t xml:space="preserve">Nettó </w:t>
      </w:r>
      <w:r w:rsidR="00FF610C">
        <w:rPr>
          <w:rFonts w:ascii="Arial" w:hAnsi="Arial" w:cs="Arial"/>
          <w:b/>
        </w:rPr>
        <w:t>…………</w:t>
      </w:r>
      <w:proofErr w:type="gramStart"/>
      <w:r w:rsidR="00FF610C">
        <w:rPr>
          <w:rFonts w:ascii="Arial" w:hAnsi="Arial" w:cs="Arial"/>
          <w:b/>
        </w:rPr>
        <w:t>…….</w:t>
      </w:r>
      <w:proofErr w:type="gramEnd"/>
      <w:r w:rsidRPr="006236B8">
        <w:rPr>
          <w:rFonts w:ascii="Arial" w:hAnsi="Arial" w:cs="Arial"/>
          <w:b/>
        </w:rPr>
        <w:t xml:space="preserve">,- Ft + </w:t>
      </w:r>
      <w:r w:rsidR="00FF610C">
        <w:rPr>
          <w:rFonts w:ascii="Arial" w:hAnsi="Arial" w:cs="Arial"/>
          <w:b/>
        </w:rPr>
        <w:t>……………………</w:t>
      </w:r>
      <w:r w:rsidRPr="006236B8">
        <w:rPr>
          <w:rFonts w:ascii="Arial" w:hAnsi="Arial" w:cs="Arial"/>
          <w:b/>
        </w:rPr>
        <w:t xml:space="preserve">,- Ft </w:t>
      </w:r>
      <w:r w:rsidR="00FD0787">
        <w:rPr>
          <w:rFonts w:ascii="Arial" w:hAnsi="Arial" w:cs="Arial"/>
          <w:b/>
        </w:rPr>
        <w:t xml:space="preserve">(27% </w:t>
      </w:r>
      <w:r w:rsidRPr="006236B8">
        <w:rPr>
          <w:rFonts w:ascii="Arial" w:hAnsi="Arial" w:cs="Arial"/>
          <w:b/>
        </w:rPr>
        <w:t xml:space="preserve">ÁFA), azaz bruttó </w:t>
      </w:r>
      <w:r w:rsidR="00FF610C">
        <w:rPr>
          <w:rFonts w:ascii="Arial" w:hAnsi="Arial" w:cs="Arial"/>
          <w:b/>
        </w:rPr>
        <w:t>……………</w:t>
      </w:r>
      <w:r w:rsidRPr="006236B8">
        <w:rPr>
          <w:rFonts w:ascii="Arial" w:hAnsi="Arial" w:cs="Arial"/>
          <w:b/>
        </w:rPr>
        <w:t>,- Ft</w:t>
      </w:r>
    </w:p>
    <w:p w:rsidR="00D8425F" w:rsidRPr="006236B8" w:rsidRDefault="00D8425F" w:rsidP="00D8425F">
      <w:pPr>
        <w:rPr>
          <w:rFonts w:ascii="Arial" w:hAnsi="Arial" w:cs="Arial"/>
          <w:b/>
        </w:rPr>
      </w:pPr>
    </w:p>
    <w:p w:rsidR="000B59E5" w:rsidRPr="000B0539" w:rsidRDefault="00D85A01" w:rsidP="000B59E5">
      <w:p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Mosonmagyaróvár</w:t>
      </w:r>
      <w:r w:rsidR="000B59E5">
        <w:rPr>
          <w:rFonts w:ascii="Arial" w:hAnsi="Arial" w:cs="Arial"/>
          <w:i/>
        </w:rPr>
        <w:t>,</w:t>
      </w:r>
      <w:r w:rsidR="000B59E5" w:rsidRPr="000B0539">
        <w:rPr>
          <w:rFonts w:ascii="Arial" w:hAnsi="Arial" w:cs="Arial"/>
          <w:i/>
        </w:rPr>
        <w:t xml:space="preserve"> 201</w:t>
      </w:r>
      <w:r w:rsidR="00BB3E10">
        <w:rPr>
          <w:rFonts w:ascii="Arial" w:hAnsi="Arial" w:cs="Arial"/>
          <w:i/>
        </w:rPr>
        <w:t>9</w:t>
      </w:r>
      <w:r w:rsidR="000B59E5" w:rsidRPr="000B0539">
        <w:rPr>
          <w:rFonts w:ascii="Arial" w:hAnsi="Arial" w:cs="Arial"/>
          <w:i/>
        </w:rPr>
        <w:t xml:space="preserve">. </w:t>
      </w:r>
      <w:r w:rsidR="00FF610C">
        <w:rPr>
          <w:rFonts w:ascii="Arial" w:hAnsi="Arial" w:cs="Arial"/>
          <w:i/>
        </w:rPr>
        <w:t>………………</w:t>
      </w:r>
      <w:r>
        <w:rPr>
          <w:rFonts w:ascii="Arial" w:hAnsi="Arial" w:cs="Arial"/>
          <w:i/>
        </w:rPr>
        <w:t>.</w:t>
      </w:r>
      <w:r w:rsidR="000B59E5" w:rsidRPr="000B0539">
        <w:rPr>
          <w:rFonts w:ascii="Arial" w:hAnsi="Arial" w:cs="Arial"/>
          <w:i/>
        </w:rPr>
        <w:t xml:space="preserve"> </w:t>
      </w:r>
    </w:p>
    <w:p w:rsidR="00D8425F" w:rsidRPr="00DB350C" w:rsidRDefault="00D8425F" w:rsidP="00D8425F">
      <w:pPr>
        <w:rPr>
          <w:rFonts w:ascii="Arial" w:hAnsi="Arial" w:cs="Arial"/>
        </w:rPr>
      </w:pPr>
    </w:p>
    <w:p w:rsidR="00D8425F" w:rsidRPr="00DB350C" w:rsidRDefault="00D8425F" w:rsidP="00D8425F">
      <w:pPr>
        <w:rPr>
          <w:rFonts w:ascii="Arial" w:hAnsi="Arial" w:cs="Arial"/>
        </w:rPr>
      </w:pP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  <w:t>…………………………………………</w:t>
      </w:r>
      <w:r w:rsidR="00EA751E">
        <w:rPr>
          <w:rFonts w:ascii="Arial" w:hAnsi="Arial" w:cs="Arial"/>
        </w:rPr>
        <w:t>……….</w:t>
      </w:r>
    </w:p>
    <w:p w:rsidR="00D8425F" w:rsidRPr="00DB350C" w:rsidRDefault="00D8425F" w:rsidP="00D8425F">
      <w:pPr>
        <w:rPr>
          <w:rFonts w:ascii="Arial" w:hAnsi="Arial" w:cs="Arial"/>
        </w:rPr>
      </w:pP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  <w:t>cégszerű aláírás</w:t>
      </w:r>
    </w:p>
    <w:p w:rsidR="00C9713D" w:rsidRDefault="00C9713D">
      <w:pPr>
        <w:rPr>
          <w:rFonts w:ascii="Arial" w:hAnsi="Arial" w:cs="Arial"/>
        </w:rPr>
      </w:pPr>
    </w:p>
    <w:p w:rsidR="004558ED" w:rsidRDefault="004558ED">
      <w:pPr>
        <w:rPr>
          <w:rFonts w:ascii="Arial" w:hAnsi="Arial" w:cs="Arial"/>
        </w:rPr>
      </w:pPr>
    </w:p>
    <w:p w:rsidR="00D85A01" w:rsidRPr="00DB350C" w:rsidRDefault="00D85A01">
      <w:pPr>
        <w:rPr>
          <w:rFonts w:ascii="Arial" w:hAnsi="Arial" w:cs="Arial"/>
        </w:rPr>
      </w:pPr>
    </w:p>
    <w:p w:rsidR="00DD53A1" w:rsidRPr="00DB350C" w:rsidRDefault="00DD53A1" w:rsidP="00DD53A1">
      <w:pPr>
        <w:jc w:val="center"/>
        <w:rPr>
          <w:rFonts w:ascii="Arial" w:hAnsi="Arial" w:cs="Arial"/>
          <w:b/>
          <w:caps/>
          <w:sz w:val="24"/>
        </w:rPr>
      </w:pPr>
      <w:r w:rsidRPr="00DB350C">
        <w:rPr>
          <w:rFonts w:ascii="Arial" w:hAnsi="Arial" w:cs="Arial"/>
          <w:b/>
          <w:caps/>
          <w:sz w:val="24"/>
        </w:rPr>
        <w:t>Nyilatkozati lap</w:t>
      </w:r>
    </w:p>
    <w:p w:rsidR="00DD53A1" w:rsidRPr="00DB350C" w:rsidRDefault="00DD53A1" w:rsidP="00DD53A1">
      <w:pPr>
        <w:jc w:val="center"/>
        <w:rPr>
          <w:rFonts w:ascii="Arial" w:hAnsi="Arial" w:cs="Arial"/>
          <w:b/>
        </w:rPr>
      </w:pPr>
    </w:p>
    <w:p w:rsidR="00DD53A1" w:rsidRPr="00DB350C" w:rsidRDefault="00DD53A1" w:rsidP="00FD0787">
      <w:pPr>
        <w:jc w:val="both"/>
        <w:rPr>
          <w:rFonts w:ascii="Arial" w:hAnsi="Arial" w:cs="Arial"/>
          <w:b/>
        </w:rPr>
      </w:pPr>
    </w:p>
    <w:p w:rsidR="00DD53A1" w:rsidRPr="00DB350C" w:rsidRDefault="00DD53A1" w:rsidP="00FD0787">
      <w:pPr>
        <w:jc w:val="both"/>
        <w:rPr>
          <w:rFonts w:ascii="Arial" w:hAnsi="Arial" w:cs="Arial"/>
        </w:rPr>
      </w:pPr>
      <w:r w:rsidRPr="00DB350C">
        <w:rPr>
          <w:rFonts w:ascii="Arial" w:hAnsi="Arial" w:cs="Arial"/>
        </w:rPr>
        <w:t xml:space="preserve">Alulírott </w:t>
      </w:r>
      <w:r w:rsidR="00FF610C">
        <w:rPr>
          <w:rFonts w:ascii="Arial" w:hAnsi="Arial" w:cs="Arial"/>
          <w:b/>
        </w:rPr>
        <w:t>……………………</w:t>
      </w:r>
      <w:r w:rsidRPr="00DB350C">
        <w:rPr>
          <w:rFonts w:ascii="Arial" w:hAnsi="Arial" w:cs="Arial"/>
        </w:rPr>
        <w:t xml:space="preserve">, a </w:t>
      </w:r>
      <w:r w:rsidR="00FF610C">
        <w:rPr>
          <w:rFonts w:ascii="Arial" w:hAnsi="Arial" w:cs="Arial"/>
          <w:b/>
        </w:rPr>
        <w:t>……………………..</w:t>
      </w:r>
      <w:r w:rsidRPr="00DB350C">
        <w:rPr>
          <w:rFonts w:ascii="Arial" w:hAnsi="Arial" w:cs="Arial"/>
          <w:b/>
        </w:rPr>
        <w:t>.</w:t>
      </w:r>
      <w:r w:rsidRPr="00DB350C">
        <w:rPr>
          <w:rFonts w:ascii="Arial" w:hAnsi="Arial" w:cs="Arial"/>
        </w:rPr>
        <w:t xml:space="preserve"> képviseletében bűntetőjogi felelősségem tudatában nyilatkozom, hogy:</w:t>
      </w:r>
    </w:p>
    <w:p w:rsidR="00DD53A1" w:rsidRDefault="00DD53A1" w:rsidP="0097789B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DB350C">
        <w:rPr>
          <w:rFonts w:ascii="Arial" w:hAnsi="Arial" w:cs="Arial"/>
        </w:rPr>
        <w:t>az általam képviselt cégnek adótartozása nincs;</w:t>
      </w:r>
    </w:p>
    <w:p w:rsidR="00ED2E95" w:rsidRPr="00ED2E95" w:rsidRDefault="00ED2E95" w:rsidP="00ED2E95">
      <w:pPr>
        <w:pStyle w:val="Listaszerbekezds"/>
        <w:numPr>
          <w:ilvl w:val="0"/>
          <w:numId w:val="35"/>
        </w:numPr>
        <w:spacing w:line="360" w:lineRule="auto"/>
        <w:ind w:left="470" w:hanging="357"/>
        <w:rPr>
          <w:rFonts w:ascii="Arial" w:hAnsi="Arial" w:cs="Arial"/>
        </w:rPr>
      </w:pPr>
      <w:r w:rsidRPr="00CD49F4">
        <w:rPr>
          <w:rFonts w:ascii="Arial" w:hAnsi="Arial" w:cs="Arial"/>
        </w:rPr>
        <w:t>nyilatkozom arról, hogy a</w:t>
      </w:r>
      <w:r w:rsidR="00D85A01">
        <w:rPr>
          <w:rFonts w:ascii="Arial" w:hAnsi="Arial" w:cs="Arial"/>
        </w:rPr>
        <w:t xml:space="preserve"> </w:t>
      </w:r>
      <w:r w:rsidR="00FF610C">
        <w:rPr>
          <w:rFonts w:ascii="Arial" w:hAnsi="Arial" w:cs="Arial"/>
          <w:b/>
        </w:rPr>
        <w:t>……………..</w:t>
      </w:r>
      <w:r w:rsidRPr="00CD49F4">
        <w:rPr>
          <w:rFonts w:ascii="Arial" w:hAnsi="Arial" w:cs="Arial"/>
        </w:rPr>
        <w:t>. szerepel a köztartozásmentes adatbázisban;</w:t>
      </w:r>
    </w:p>
    <w:p w:rsidR="005B20C3" w:rsidRDefault="00DD53A1" w:rsidP="0097789B">
      <w:pPr>
        <w:pStyle w:val="Listaszerbekezds"/>
        <w:numPr>
          <w:ilvl w:val="0"/>
          <w:numId w:val="35"/>
        </w:numPr>
        <w:spacing w:line="360" w:lineRule="auto"/>
        <w:ind w:left="470" w:hanging="357"/>
        <w:rPr>
          <w:rFonts w:ascii="Arial" w:hAnsi="Arial" w:cs="Arial"/>
        </w:rPr>
      </w:pPr>
      <w:r w:rsidRPr="00DB350C">
        <w:rPr>
          <w:rFonts w:ascii="Arial" w:hAnsi="Arial" w:cs="Arial"/>
        </w:rPr>
        <w:t>az</w:t>
      </w:r>
      <w:r w:rsidRPr="00DB350C">
        <w:rPr>
          <w:rFonts w:ascii="Arial" w:eastAsiaTheme="minorEastAsia" w:hAnsi="Arial" w:cs="Arial"/>
          <w:lang w:eastAsia="hu-HU"/>
        </w:rPr>
        <w:t xml:space="preserve"> </w:t>
      </w:r>
      <w:r w:rsidR="00FF610C">
        <w:rPr>
          <w:rFonts w:ascii="Arial" w:hAnsi="Arial" w:cs="Arial"/>
          <w:b/>
        </w:rPr>
        <w:t>…………</w:t>
      </w:r>
      <w:proofErr w:type="gramStart"/>
      <w:r w:rsidR="00FF610C">
        <w:rPr>
          <w:rFonts w:ascii="Arial" w:hAnsi="Arial" w:cs="Arial"/>
          <w:b/>
        </w:rPr>
        <w:t>…….</w:t>
      </w:r>
      <w:proofErr w:type="gramEnd"/>
      <w:r w:rsidR="00FF610C">
        <w:rPr>
          <w:rFonts w:ascii="Arial" w:hAnsi="Arial" w:cs="Arial"/>
          <w:b/>
        </w:rPr>
        <w:t>.</w:t>
      </w:r>
      <w:proofErr w:type="spellStart"/>
      <w:r w:rsidR="004D0231" w:rsidRPr="004D0231">
        <w:rPr>
          <w:rFonts w:ascii="Arial" w:hAnsi="Arial" w:cs="Arial"/>
        </w:rPr>
        <w:t>nek</w:t>
      </w:r>
      <w:proofErr w:type="spellEnd"/>
      <w:r w:rsidRPr="004D0231">
        <w:rPr>
          <w:rFonts w:ascii="Arial" w:hAnsi="Arial" w:cs="Arial"/>
        </w:rPr>
        <w:t xml:space="preserve"> </w:t>
      </w:r>
      <w:r w:rsidR="004D0231">
        <w:rPr>
          <w:rFonts w:ascii="Arial" w:hAnsi="Arial" w:cs="Arial"/>
        </w:rPr>
        <w:t xml:space="preserve">az utolsó </w:t>
      </w:r>
      <w:r w:rsidR="00CE1E81">
        <w:rPr>
          <w:rFonts w:ascii="Arial" w:hAnsi="Arial" w:cs="Arial"/>
        </w:rPr>
        <w:t xml:space="preserve">két </w:t>
      </w:r>
      <w:r w:rsidR="004D0231">
        <w:rPr>
          <w:rFonts w:ascii="Arial" w:hAnsi="Arial" w:cs="Arial"/>
        </w:rPr>
        <w:t>lezárt pénzügyi évben</w:t>
      </w:r>
      <w:r w:rsidRPr="00DB350C">
        <w:rPr>
          <w:rFonts w:ascii="Arial" w:hAnsi="Arial" w:cs="Arial"/>
        </w:rPr>
        <w:t xml:space="preserve"> </w:t>
      </w:r>
      <w:r w:rsidR="00CE1E81">
        <w:rPr>
          <w:rFonts w:ascii="Arial" w:hAnsi="Arial" w:cs="Arial"/>
        </w:rPr>
        <w:t xml:space="preserve">a </w:t>
      </w:r>
      <w:r w:rsidRPr="00DB350C">
        <w:rPr>
          <w:rFonts w:ascii="Arial" w:hAnsi="Arial" w:cs="Arial"/>
        </w:rPr>
        <w:t>mérleg szerinti eredmény nem volt veszteséges, a beszámolója elektronikus úton nyilvántartásban elérhető;</w:t>
      </w:r>
      <w:r w:rsidR="005B20C3" w:rsidRPr="005B20C3">
        <w:rPr>
          <w:rFonts w:ascii="Arial" w:hAnsi="Arial" w:cs="Arial"/>
        </w:rPr>
        <w:t xml:space="preserve"> </w:t>
      </w:r>
    </w:p>
    <w:p w:rsidR="00DD53A1" w:rsidRPr="00DB350C" w:rsidRDefault="00DD53A1" w:rsidP="0097789B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DB350C">
        <w:rPr>
          <w:rFonts w:ascii="Arial" w:hAnsi="Arial" w:cs="Arial"/>
        </w:rPr>
        <w:t xml:space="preserve">tudomásul veszem, hogy a vállalkozó díj kifizetésére csak utófinanszírozás keretében kerül sor, így ennek megfelelően rendelkezem a </w:t>
      </w:r>
      <w:r w:rsidR="003F642F" w:rsidRPr="00DB350C">
        <w:rPr>
          <w:rFonts w:ascii="Arial" w:hAnsi="Arial" w:cs="Arial"/>
        </w:rPr>
        <w:t>kivitelezői munka</w:t>
      </w:r>
      <w:r w:rsidRPr="00DB350C">
        <w:rPr>
          <w:rFonts w:ascii="Arial" w:hAnsi="Arial" w:cs="Arial"/>
        </w:rPr>
        <w:t xml:space="preserve"> megvalósításhoz szükséges anyagi erővel;</w:t>
      </w:r>
    </w:p>
    <w:p w:rsidR="00DD53A1" w:rsidRPr="00DB350C" w:rsidRDefault="00DD53A1" w:rsidP="0097789B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DB350C">
        <w:rPr>
          <w:rFonts w:ascii="Arial" w:hAnsi="Arial" w:cs="Arial"/>
        </w:rPr>
        <w:t>az</w:t>
      </w:r>
      <w:r w:rsidRPr="00DB350C">
        <w:rPr>
          <w:rFonts w:ascii="Arial" w:hAnsi="Arial" w:cs="Arial"/>
          <w:b/>
        </w:rPr>
        <w:t xml:space="preserve"> </w:t>
      </w:r>
      <w:r w:rsidR="00FF610C">
        <w:rPr>
          <w:rFonts w:ascii="Arial" w:hAnsi="Arial" w:cs="Arial"/>
          <w:b/>
        </w:rPr>
        <w:t>………………..</w:t>
      </w:r>
      <w:r w:rsidRPr="00DB350C">
        <w:rPr>
          <w:rFonts w:ascii="Arial" w:hAnsi="Arial" w:cs="Arial"/>
          <w:b/>
        </w:rPr>
        <w:t>.</w:t>
      </w:r>
      <w:r w:rsidRPr="00DB350C">
        <w:rPr>
          <w:rFonts w:ascii="Arial" w:hAnsi="Arial" w:cs="Arial"/>
        </w:rPr>
        <w:t xml:space="preserve"> nem áll felszámolás vagy végelszámolás alatt, nem indult ellene csődeljárás;</w:t>
      </w:r>
    </w:p>
    <w:p w:rsidR="00DD53A1" w:rsidRPr="0042336F" w:rsidRDefault="00DD53A1" w:rsidP="0042336F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DB350C">
        <w:rPr>
          <w:rFonts w:ascii="Arial" w:hAnsi="Arial" w:cs="Arial"/>
        </w:rPr>
        <w:t>az ajánlatunkat az eredményről való</w:t>
      </w:r>
      <w:r w:rsidR="0042336F">
        <w:rPr>
          <w:rFonts w:ascii="Arial" w:hAnsi="Arial" w:cs="Arial"/>
        </w:rPr>
        <w:t xml:space="preserve"> tájékoztatást követő legalább 6</w:t>
      </w:r>
      <w:r w:rsidRPr="0042336F">
        <w:rPr>
          <w:rFonts w:ascii="Arial" w:hAnsi="Arial" w:cs="Arial"/>
        </w:rPr>
        <w:t xml:space="preserve">0 napig fenntartom, és nyertessége esetén megkötöm a </w:t>
      </w:r>
      <w:r w:rsidR="003F642F" w:rsidRPr="0042336F">
        <w:rPr>
          <w:rFonts w:ascii="Arial" w:hAnsi="Arial" w:cs="Arial"/>
        </w:rPr>
        <w:t xml:space="preserve">kivitelezői </w:t>
      </w:r>
      <w:r w:rsidRPr="0042336F">
        <w:rPr>
          <w:rFonts w:ascii="Arial" w:hAnsi="Arial" w:cs="Arial"/>
        </w:rPr>
        <w:t>szerződést;</w:t>
      </w:r>
    </w:p>
    <w:p w:rsidR="00DD53A1" w:rsidRDefault="00702BFD" w:rsidP="0097789B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>a megküldött vállalkozói szerződést aláír</w:t>
      </w:r>
      <w:r>
        <w:rPr>
          <w:rFonts w:ascii="Arial" w:hAnsi="Arial" w:cs="Arial"/>
        </w:rPr>
        <w:t>om</w:t>
      </w:r>
      <w:r w:rsidRPr="00DB3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és az abban </w:t>
      </w:r>
      <w:r w:rsidR="00DD53A1" w:rsidRPr="00DB350C">
        <w:rPr>
          <w:rFonts w:ascii="Arial" w:hAnsi="Arial" w:cs="Arial"/>
        </w:rPr>
        <w:t>foglalt feltételeket elfogadom.</w:t>
      </w:r>
    </w:p>
    <w:p w:rsidR="0097789B" w:rsidRPr="0097789B" w:rsidRDefault="0097789B" w:rsidP="0097789B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97789B">
        <w:rPr>
          <w:rFonts w:ascii="Arial" w:hAnsi="Arial" w:cs="Arial"/>
        </w:rPr>
        <w:t>tudomásul veszem, hogy a Megrendelő az ajánlat egyes részeit külön-külön is megrendelheti.</w:t>
      </w:r>
    </w:p>
    <w:p w:rsidR="00DD53A1" w:rsidRDefault="0097789B" w:rsidP="003E4469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97789B">
        <w:rPr>
          <w:rFonts w:ascii="Arial" w:hAnsi="Arial" w:cs="Arial"/>
        </w:rPr>
        <w:t>az átadott CD–n szereplő dokumentumok teljes egészében megegyeznek a nyomtatott formában átadott dokumentumokkal.</w:t>
      </w:r>
    </w:p>
    <w:p w:rsidR="003E4469" w:rsidRPr="003E4469" w:rsidRDefault="003E4469" w:rsidP="003E4469">
      <w:pPr>
        <w:pStyle w:val="Listaszerbekezds"/>
        <w:spacing w:before="100" w:beforeAutospacing="1" w:after="100" w:afterAutospacing="1" w:line="360" w:lineRule="auto"/>
        <w:ind w:left="470" w:right="113"/>
        <w:jc w:val="both"/>
        <w:rPr>
          <w:rFonts w:ascii="Arial" w:hAnsi="Arial" w:cs="Arial"/>
        </w:rPr>
      </w:pPr>
    </w:p>
    <w:p w:rsidR="00DD53A1" w:rsidRPr="000B0539" w:rsidRDefault="00D85A01" w:rsidP="00DD53A1">
      <w:p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Mosonmagyaróvár</w:t>
      </w:r>
      <w:r w:rsidR="000B59E5">
        <w:rPr>
          <w:rFonts w:ascii="Arial" w:hAnsi="Arial" w:cs="Arial"/>
          <w:i/>
        </w:rPr>
        <w:t>,</w:t>
      </w:r>
      <w:r w:rsidR="00DD53A1" w:rsidRPr="000B0539">
        <w:rPr>
          <w:rFonts w:ascii="Arial" w:hAnsi="Arial" w:cs="Arial"/>
          <w:i/>
        </w:rPr>
        <w:t xml:space="preserve"> 201</w:t>
      </w:r>
      <w:r w:rsidR="00BB3E10">
        <w:rPr>
          <w:rFonts w:ascii="Arial" w:hAnsi="Arial" w:cs="Arial"/>
          <w:i/>
        </w:rPr>
        <w:t>9</w:t>
      </w:r>
      <w:r w:rsidR="00DD53A1" w:rsidRPr="000B0539">
        <w:rPr>
          <w:rFonts w:ascii="Arial" w:hAnsi="Arial" w:cs="Arial"/>
          <w:i/>
        </w:rPr>
        <w:t xml:space="preserve">. </w:t>
      </w:r>
      <w:r w:rsidR="00FF610C">
        <w:rPr>
          <w:rFonts w:ascii="Arial" w:hAnsi="Arial" w:cs="Arial"/>
          <w:i/>
        </w:rPr>
        <w:t>……………………</w:t>
      </w:r>
      <w:bookmarkStart w:id="1" w:name="_GoBack"/>
      <w:bookmarkEnd w:id="1"/>
      <w:r w:rsidR="00DD53A1" w:rsidRPr="000B0539">
        <w:rPr>
          <w:rFonts w:ascii="Arial" w:hAnsi="Arial" w:cs="Arial"/>
          <w:i/>
        </w:rPr>
        <w:t xml:space="preserve"> </w:t>
      </w:r>
    </w:p>
    <w:p w:rsidR="00DD53A1" w:rsidRPr="00DB350C" w:rsidRDefault="00DD53A1" w:rsidP="00DD53A1">
      <w:pPr>
        <w:spacing w:before="100" w:beforeAutospacing="1" w:after="100" w:afterAutospacing="1" w:line="360" w:lineRule="auto"/>
        <w:ind w:left="357"/>
        <w:jc w:val="right"/>
        <w:rPr>
          <w:rFonts w:ascii="Arial" w:hAnsi="Arial" w:cs="Arial"/>
        </w:rPr>
      </w:pPr>
      <w:r w:rsidRPr="00DB350C">
        <w:rPr>
          <w:rFonts w:ascii="Arial" w:hAnsi="Arial" w:cs="Arial"/>
        </w:rPr>
        <w:t>………………………………………….</w:t>
      </w:r>
    </w:p>
    <w:p w:rsidR="00DD53A1" w:rsidRPr="00DB350C" w:rsidRDefault="00DD53A1" w:rsidP="005C1E0A">
      <w:pPr>
        <w:tabs>
          <w:tab w:val="center" w:pos="7230"/>
        </w:tabs>
        <w:spacing w:before="100" w:beforeAutospacing="1" w:after="100" w:afterAutospacing="1" w:line="360" w:lineRule="auto"/>
        <w:ind w:left="357"/>
        <w:rPr>
          <w:rFonts w:ascii="Arial" w:hAnsi="Arial" w:cs="Arial"/>
        </w:rPr>
      </w:pPr>
      <w:r w:rsidRPr="00DB350C">
        <w:rPr>
          <w:rFonts w:ascii="Arial" w:hAnsi="Arial" w:cs="Arial"/>
        </w:rPr>
        <w:tab/>
        <w:t>cégszerű aláírás</w:t>
      </w:r>
    </w:p>
    <w:sectPr w:rsidR="00DD53A1" w:rsidRPr="00DB350C" w:rsidSect="001E718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4B" w:rsidRDefault="00676C4B" w:rsidP="00E0236C">
      <w:pPr>
        <w:spacing w:after="0" w:line="240" w:lineRule="auto"/>
      </w:pPr>
      <w:r>
        <w:separator/>
      </w:r>
    </w:p>
  </w:endnote>
  <w:endnote w:type="continuationSeparator" w:id="0">
    <w:p w:rsidR="00676C4B" w:rsidRDefault="00676C4B" w:rsidP="00E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PAKLA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239254"/>
      <w:docPartObj>
        <w:docPartGallery w:val="Page Numbers (Bottom of Page)"/>
        <w:docPartUnique/>
      </w:docPartObj>
    </w:sdtPr>
    <w:sdtEndPr/>
    <w:sdtContent>
      <w:p w:rsidR="003B4EA1" w:rsidRDefault="003B4E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B7">
          <w:rPr>
            <w:noProof/>
          </w:rPr>
          <w:t>1</w:t>
        </w:r>
        <w:r>
          <w:fldChar w:fldCharType="end"/>
        </w:r>
      </w:p>
    </w:sdtContent>
  </w:sdt>
  <w:p w:rsidR="003B4EA1" w:rsidRDefault="003B4E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4B" w:rsidRDefault="00676C4B" w:rsidP="00E0236C">
      <w:pPr>
        <w:spacing w:after="0" w:line="240" w:lineRule="auto"/>
      </w:pPr>
      <w:r>
        <w:separator/>
      </w:r>
    </w:p>
  </w:footnote>
  <w:footnote w:type="continuationSeparator" w:id="0">
    <w:p w:rsidR="00676C4B" w:rsidRDefault="00676C4B" w:rsidP="00E0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6D" w:rsidRDefault="0083140D" w:rsidP="00CC4EEA">
    <w:pPr>
      <w:spacing w:after="0"/>
      <w:ind w:left="2410"/>
      <w:rPr>
        <w:sz w:val="16"/>
        <w:szCs w:val="16"/>
      </w:rPr>
    </w:pPr>
    <w:r>
      <w:rPr>
        <w:noProof/>
        <w:sz w:val="44"/>
        <w:szCs w:val="44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-63500</wp:posOffset>
          </wp:positionV>
          <wp:extent cx="1384935" cy="1384935"/>
          <wp:effectExtent l="0" t="0" r="5715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e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38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06D" w:rsidRDefault="0012206D" w:rsidP="00CC4EEA">
    <w:pPr>
      <w:spacing w:after="0"/>
      <w:ind w:left="2410"/>
      <w:rPr>
        <w:sz w:val="16"/>
        <w:szCs w:val="16"/>
      </w:rPr>
    </w:pPr>
  </w:p>
  <w:p w:rsidR="0083140D" w:rsidRPr="00EE3BD6" w:rsidRDefault="0083140D" w:rsidP="0083140D">
    <w:pPr>
      <w:spacing w:after="0"/>
      <w:jc w:val="both"/>
      <w:rPr>
        <w:rFonts w:cstheme="minorHAnsi"/>
        <w:sz w:val="36"/>
        <w:szCs w:val="36"/>
      </w:rPr>
    </w:pPr>
    <w:r>
      <w:rPr>
        <w:sz w:val="36"/>
        <w:szCs w:val="36"/>
      </w:rPr>
      <w:t xml:space="preserve">   </w:t>
    </w:r>
    <w:r w:rsidRPr="00EE3BD6">
      <w:rPr>
        <w:rFonts w:cstheme="minorHAnsi"/>
        <w:sz w:val="36"/>
        <w:szCs w:val="36"/>
      </w:rPr>
      <w:t xml:space="preserve">MITE </w:t>
    </w:r>
    <w:r w:rsidR="0067458B">
      <w:rPr>
        <w:rFonts w:cstheme="minorHAnsi"/>
        <w:sz w:val="36"/>
        <w:szCs w:val="36"/>
      </w:rPr>
      <w:tab/>
    </w:r>
    <w:r w:rsidR="0067458B">
      <w:rPr>
        <w:rFonts w:cstheme="minorHAnsi"/>
        <w:sz w:val="36"/>
        <w:szCs w:val="36"/>
      </w:rPr>
      <w:tab/>
    </w:r>
    <w:r w:rsidRPr="00EE3BD6">
      <w:rPr>
        <w:rFonts w:cstheme="minorHAnsi"/>
        <w:sz w:val="36"/>
        <w:szCs w:val="36"/>
      </w:rPr>
      <w:t xml:space="preserve">Mosonmagyaróvári Ifjúsági Tornaegyesület </w:t>
    </w:r>
  </w:p>
  <w:p w:rsidR="0012206D" w:rsidRPr="00EE3BD6" w:rsidRDefault="0083140D" w:rsidP="0083140D">
    <w:pPr>
      <w:spacing w:after="0"/>
      <w:jc w:val="both"/>
      <w:rPr>
        <w:rFonts w:cstheme="minorHAnsi"/>
      </w:rPr>
    </w:pPr>
    <w:r w:rsidRPr="00EE3BD6">
      <w:rPr>
        <w:rFonts w:cstheme="minorHAnsi"/>
      </w:rPr>
      <w:t xml:space="preserve"> </w:t>
    </w:r>
    <w:r w:rsidR="0067458B">
      <w:rPr>
        <w:rFonts w:cstheme="minorHAnsi"/>
      </w:rPr>
      <w:tab/>
    </w:r>
    <w:r w:rsidR="0067458B">
      <w:rPr>
        <w:rFonts w:cstheme="minorHAnsi"/>
      </w:rPr>
      <w:tab/>
    </w:r>
    <w:r w:rsidRPr="00EE3BD6">
      <w:rPr>
        <w:rFonts w:cstheme="minorHAnsi"/>
      </w:rPr>
      <w:t xml:space="preserve">    </w:t>
    </w:r>
    <w:r w:rsidR="0067458B">
      <w:rPr>
        <w:rFonts w:cstheme="minorHAnsi"/>
      </w:rPr>
      <w:tab/>
    </w:r>
    <w:r w:rsidR="0012206D" w:rsidRPr="00EE3BD6">
      <w:rPr>
        <w:rFonts w:cstheme="minorHAnsi"/>
      </w:rPr>
      <w:t xml:space="preserve">9200 Mosonmagyaróvár, </w:t>
    </w:r>
    <w:r w:rsidR="00B52FC2" w:rsidRPr="00EE3BD6">
      <w:rPr>
        <w:rFonts w:cstheme="minorHAnsi"/>
      </w:rPr>
      <w:t>Család sor 4</w:t>
    </w:r>
    <w:r w:rsidR="00BE73C4">
      <w:rPr>
        <w:rFonts w:cstheme="minorHAnsi"/>
      </w:rPr>
      <w:t>.</w:t>
    </w:r>
    <w:r w:rsidR="0012206D" w:rsidRPr="00EE3BD6">
      <w:rPr>
        <w:rFonts w:cstheme="minorHAnsi"/>
      </w:rPr>
      <w:t xml:space="preserve"> </w:t>
    </w:r>
    <w:r w:rsidR="00746BFE">
      <w:rPr>
        <w:rFonts w:cstheme="minorHAnsi"/>
      </w:rPr>
      <w:tab/>
    </w:r>
    <w:r w:rsidR="00746BFE">
      <w:rPr>
        <w:rFonts w:cstheme="minorHAnsi"/>
      </w:rPr>
      <w:tab/>
    </w:r>
    <w:r w:rsidR="00B52FC2" w:rsidRPr="00EE3BD6">
      <w:rPr>
        <w:rFonts w:cstheme="minorHAnsi"/>
      </w:rPr>
      <w:t xml:space="preserve">Tel.: 06-96-206-579 </w:t>
    </w:r>
    <w:r w:rsidR="0067458B">
      <w:rPr>
        <w:rFonts w:cstheme="minorHAnsi"/>
      </w:rPr>
      <w:tab/>
    </w:r>
  </w:p>
  <w:p w:rsidR="0012206D" w:rsidRPr="00B52FC2" w:rsidRDefault="0083140D" w:rsidP="0067458B">
    <w:pPr>
      <w:spacing w:after="0"/>
      <w:ind w:left="709" w:firstLine="709"/>
      <w:rPr>
        <w:rFonts w:cstheme="minorHAnsi"/>
      </w:rPr>
    </w:pPr>
    <w:r w:rsidRPr="00EE3BD6">
      <w:rPr>
        <w:rFonts w:cstheme="minorHAnsi"/>
      </w:rPr>
      <w:t xml:space="preserve">     </w:t>
    </w:r>
    <w:r w:rsidR="0067458B">
      <w:rPr>
        <w:rFonts w:cstheme="minorHAnsi"/>
      </w:rPr>
      <w:tab/>
    </w:r>
    <w:r w:rsidR="00B52FC2" w:rsidRPr="00EE3BD6">
      <w:rPr>
        <w:rFonts w:cstheme="minorHAnsi"/>
      </w:rPr>
      <w:t>E</w:t>
    </w:r>
    <w:r w:rsidR="00BE73C4">
      <w:rPr>
        <w:rFonts w:cstheme="minorHAnsi"/>
      </w:rPr>
      <w:t>-</w:t>
    </w:r>
    <w:r w:rsidR="00B52FC2" w:rsidRPr="00EE3BD6">
      <w:rPr>
        <w:rFonts w:cstheme="minorHAnsi"/>
      </w:rPr>
      <w:t>mail:</w:t>
    </w:r>
    <w:r w:rsidR="00B52FC2" w:rsidRPr="00EE3BD6">
      <w:t xml:space="preserve"> </w:t>
    </w:r>
    <w:r w:rsidR="00141E27" w:rsidRPr="00141E27">
      <w:rPr>
        <w:rFonts w:cstheme="minorHAnsi"/>
      </w:rPr>
      <w:t>mite2006@gmail.com</w:t>
    </w:r>
    <w:r w:rsidR="00B52FC2" w:rsidRPr="00EE3BD6">
      <w:rPr>
        <w:rFonts w:cstheme="minorHAnsi"/>
      </w:rPr>
      <w:tab/>
    </w:r>
    <w:r w:rsidR="00141E27">
      <w:rPr>
        <w:rFonts w:cstheme="minorHAnsi"/>
      </w:rPr>
      <w:tab/>
    </w:r>
    <w:r w:rsidR="00141E27">
      <w:rPr>
        <w:rFonts w:cstheme="minorHAnsi"/>
      </w:rPr>
      <w:tab/>
    </w:r>
    <w:r w:rsidR="00B52FC2" w:rsidRPr="00EE3BD6">
      <w:rPr>
        <w:rFonts w:cstheme="minorHAnsi"/>
      </w:rPr>
      <w:t>www.mite.gportal.hu</w:t>
    </w:r>
  </w:p>
  <w:p w:rsidR="0012206D" w:rsidRDefault="0012206D" w:rsidP="00CC4EEA">
    <w:pPr>
      <w:spacing w:after="0"/>
      <w:ind w:left="2410"/>
    </w:pPr>
  </w:p>
  <w:p w:rsidR="0012206D" w:rsidRDefault="0012206D" w:rsidP="00CC4EEA">
    <w:pPr>
      <w:spacing w:after="0"/>
      <w:ind w:left="2410"/>
    </w:pPr>
  </w:p>
  <w:p w:rsidR="0012206D" w:rsidRDefault="0012206D" w:rsidP="00CC4EEA">
    <w:pPr>
      <w:spacing w:after="0"/>
      <w:ind w:left="2410"/>
    </w:pPr>
  </w:p>
  <w:p w:rsidR="0012206D" w:rsidRDefault="0012206D" w:rsidP="00CC4EEA">
    <w:pPr>
      <w:spacing w:after="0"/>
      <w:ind w:left="2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C4A420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7"/>
        </w:tabs>
        <w:ind w:left="817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24"/>
        </w:tabs>
        <w:ind w:left="82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A28DD"/>
    <w:multiLevelType w:val="hybridMultilevel"/>
    <w:tmpl w:val="BE16EA56"/>
    <w:lvl w:ilvl="0" w:tplc="E30E4FB8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58D306D"/>
    <w:multiLevelType w:val="hybridMultilevel"/>
    <w:tmpl w:val="E0083AE0"/>
    <w:lvl w:ilvl="0" w:tplc="F9245C0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1901CF"/>
    <w:multiLevelType w:val="hybridMultilevel"/>
    <w:tmpl w:val="275A1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5AD5"/>
    <w:multiLevelType w:val="hybridMultilevel"/>
    <w:tmpl w:val="AD7A98B6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0AAD3FCD"/>
    <w:multiLevelType w:val="multilevel"/>
    <w:tmpl w:val="38382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C548C3"/>
    <w:multiLevelType w:val="multilevel"/>
    <w:tmpl w:val="6A4091FA"/>
    <w:lvl w:ilvl="0">
      <w:start w:val="1"/>
      <w:numFmt w:val="upperRoman"/>
      <w:pStyle w:val="Cmsor3"/>
      <w:isLgl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BEB2B02"/>
    <w:multiLevelType w:val="hybridMultilevel"/>
    <w:tmpl w:val="6DC45334"/>
    <w:lvl w:ilvl="0" w:tplc="F924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1408"/>
    <w:multiLevelType w:val="hybridMultilevel"/>
    <w:tmpl w:val="4DE84AFA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9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AB7696B"/>
    <w:multiLevelType w:val="hybridMultilevel"/>
    <w:tmpl w:val="155238E2"/>
    <w:lvl w:ilvl="0" w:tplc="37D2E2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75BD2"/>
    <w:multiLevelType w:val="hybridMultilevel"/>
    <w:tmpl w:val="7FEA9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B16FF"/>
    <w:multiLevelType w:val="hybridMultilevel"/>
    <w:tmpl w:val="8C227C5E"/>
    <w:lvl w:ilvl="0" w:tplc="EA623710">
      <w:start w:val="1"/>
      <w:numFmt w:val="lowerLetter"/>
      <w:pStyle w:val="AlcmRASMlers"/>
      <w:lvlText w:val="%1)"/>
      <w:lvlJc w:val="left"/>
      <w:pPr>
        <w:ind w:left="1077" w:hanging="360"/>
      </w:pPr>
    </w:lvl>
    <w:lvl w:ilvl="1" w:tplc="040E0019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BC6578"/>
    <w:multiLevelType w:val="hybridMultilevel"/>
    <w:tmpl w:val="CF00D4FC"/>
    <w:lvl w:ilvl="0" w:tplc="3044F18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4072D54"/>
    <w:multiLevelType w:val="hybridMultilevel"/>
    <w:tmpl w:val="481CE938"/>
    <w:lvl w:ilvl="0" w:tplc="10EED29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33F63"/>
    <w:multiLevelType w:val="hybridMultilevel"/>
    <w:tmpl w:val="D11814D8"/>
    <w:lvl w:ilvl="0" w:tplc="BC86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541D3"/>
    <w:multiLevelType w:val="hybridMultilevel"/>
    <w:tmpl w:val="D11814D8"/>
    <w:lvl w:ilvl="0" w:tplc="BC86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5639"/>
    <w:multiLevelType w:val="hybridMultilevel"/>
    <w:tmpl w:val="490221FC"/>
    <w:lvl w:ilvl="0" w:tplc="1360C6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63B6"/>
    <w:multiLevelType w:val="hybridMultilevel"/>
    <w:tmpl w:val="0B029C46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 w15:restartNumberingAfterBreak="0">
    <w:nsid w:val="4E8F11B8"/>
    <w:multiLevelType w:val="hybridMultilevel"/>
    <w:tmpl w:val="D570C5A2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 w15:restartNumberingAfterBreak="0">
    <w:nsid w:val="53792022"/>
    <w:multiLevelType w:val="hybridMultilevel"/>
    <w:tmpl w:val="DC2E5928"/>
    <w:lvl w:ilvl="0" w:tplc="F924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1719"/>
    <w:multiLevelType w:val="hybridMultilevel"/>
    <w:tmpl w:val="7ADE0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A4173"/>
    <w:multiLevelType w:val="multilevel"/>
    <w:tmpl w:val="6284E956"/>
    <w:lvl w:ilvl="0">
      <w:start w:val="1"/>
      <w:numFmt w:val="upperRoman"/>
      <w:lvlText w:val="%1.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99F71CA"/>
    <w:multiLevelType w:val="hybridMultilevel"/>
    <w:tmpl w:val="4D46C568"/>
    <w:lvl w:ilvl="0" w:tplc="9C18C518">
      <w:start w:val="1"/>
      <w:numFmt w:val="upperRoman"/>
      <w:pStyle w:val="Cmsor2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16940"/>
    <w:multiLevelType w:val="hybridMultilevel"/>
    <w:tmpl w:val="354AD22C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60C07BE9"/>
    <w:multiLevelType w:val="hybridMultilevel"/>
    <w:tmpl w:val="27987D9E"/>
    <w:lvl w:ilvl="0" w:tplc="0EE4A29E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plc="28140C12">
      <w:start w:val="1"/>
      <w:numFmt w:val="bullet"/>
      <w:lvlText w:val="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b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7C11CEC"/>
    <w:multiLevelType w:val="hybridMultilevel"/>
    <w:tmpl w:val="AE80D1AC"/>
    <w:lvl w:ilvl="0" w:tplc="D7929C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3521C"/>
    <w:multiLevelType w:val="hybridMultilevel"/>
    <w:tmpl w:val="E7BA4E3C"/>
    <w:lvl w:ilvl="0" w:tplc="335466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064FC"/>
    <w:multiLevelType w:val="multilevel"/>
    <w:tmpl w:val="B9FA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185" w:hanging="82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8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BFD1C9D"/>
    <w:multiLevelType w:val="hybridMultilevel"/>
    <w:tmpl w:val="767AA510"/>
    <w:lvl w:ilvl="0" w:tplc="F53A7514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704D7F"/>
    <w:multiLevelType w:val="multilevel"/>
    <w:tmpl w:val="FAAC4DEC"/>
    <w:lvl w:ilvl="0">
      <w:start w:val="1"/>
      <w:numFmt w:val="decimal"/>
      <w:pStyle w:val="Cmsor1RAS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2E9131C"/>
    <w:multiLevelType w:val="hybridMultilevel"/>
    <w:tmpl w:val="87D46896"/>
    <w:lvl w:ilvl="0" w:tplc="F924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21E0F"/>
    <w:multiLevelType w:val="hybridMultilevel"/>
    <w:tmpl w:val="BC12AE10"/>
    <w:lvl w:ilvl="0" w:tplc="F924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D66D3"/>
    <w:multiLevelType w:val="hybridMultilevel"/>
    <w:tmpl w:val="0FA47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E0644"/>
    <w:multiLevelType w:val="multilevel"/>
    <w:tmpl w:val="078E412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>
      <w:start w:val="1"/>
      <w:numFmt w:val="decimal"/>
      <w:lvlText w:val="%1.%2."/>
      <w:lvlJc w:val="left"/>
      <w:pPr>
        <w:tabs>
          <w:tab w:val="num" w:pos="817"/>
        </w:tabs>
        <w:ind w:left="817" w:hanging="810"/>
      </w:pPr>
    </w:lvl>
    <w:lvl w:ilvl="2">
      <w:start w:val="3"/>
      <w:numFmt w:val="decimal"/>
      <w:lvlText w:val="%1.%2.%3."/>
      <w:lvlJc w:val="left"/>
      <w:pPr>
        <w:tabs>
          <w:tab w:val="num" w:pos="824"/>
        </w:tabs>
        <w:ind w:left="824" w:hanging="810"/>
      </w:p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</w:lvl>
    <w:lvl w:ilvl="4">
      <w:start w:val="1"/>
      <w:numFmt w:val="bullet"/>
      <w:lvlText w:val=""/>
      <w:lvlJc w:val="left"/>
      <w:pPr>
        <w:tabs>
          <w:tab w:val="num" w:pos="1108"/>
        </w:tabs>
        <w:ind w:left="110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</w:lvl>
  </w:abstractNum>
  <w:abstractNum w:abstractNumId="35" w15:restartNumberingAfterBreak="0">
    <w:nsid w:val="7B3B57A7"/>
    <w:multiLevelType w:val="hybridMultilevel"/>
    <w:tmpl w:val="91D4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2373"/>
    <w:multiLevelType w:val="hybridMultilevel"/>
    <w:tmpl w:val="AED80F64"/>
    <w:lvl w:ilvl="0" w:tplc="653C4F7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E1660D7"/>
    <w:multiLevelType w:val="hybridMultilevel"/>
    <w:tmpl w:val="481CE938"/>
    <w:lvl w:ilvl="0" w:tplc="10EED29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1"/>
  </w:num>
  <w:num w:numId="5">
    <w:abstractNumId w:val="11"/>
  </w:num>
  <w:num w:numId="6">
    <w:abstractNumId w:val="33"/>
  </w:num>
  <w:num w:numId="7">
    <w:abstractNumId w:val="1"/>
  </w:num>
  <w:num w:numId="8">
    <w:abstractNumId w:val="28"/>
  </w:num>
  <w:num w:numId="9">
    <w:abstractNumId w:val="7"/>
  </w:num>
  <w:num w:numId="10">
    <w:abstractNumId w:val="30"/>
  </w:num>
  <w:num w:numId="11">
    <w:abstractNumId w:val="29"/>
  </w:num>
  <w:num w:numId="12">
    <w:abstractNumId w:val="22"/>
  </w:num>
  <w:num w:numId="13">
    <w:abstractNumId w:val="12"/>
  </w:num>
  <w:num w:numId="14">
    <w:abstractNumId w:val="0"/>
  </w:num>
  <w:num w:numId="15">
    <w:abstractNumId w:val="34"/>
  </w:num>
  <w:num w:numId="16">
    <w:abstractNumId w:val="12"/>
    <w:lvlOverride w:ilvl="0">
      <w:startOverride w:val="1"/>
    </w:lvlOverride>
  </w:num>
  <w:num w:numId="17">
    <w:abstractNumId w:val="2"/>
  </w:num>
  <w:num w:numId="18">
    <w:abstractNumId w:val="2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18"/>
  </w:num>
  <w:num w:numId="23">
    <w:abstractNumId w:val="5"/>
  </w:num>
  <w:num w:numId="24">
    <w:abstractNumId w:val="24"/>
  </w:num>
  <w:num w:numId="25">
    <w:abstractNumId w:val="26"/>
  </w:num>
  <w:num w:numId="26">
    <w:abstractNumId w:val="4"/>
  </w:num>
  <w:num w:numId="27">
    <w:abstractNumId w:val="6"/>
  </w:num>
  <w:num w:numId="28">
    <w:abstractNumId w:val="13"/>
  </w:num>
  <w:num w:numId="29">
    <w:abstractNumId w:val="36"/>
  </w:num>
  <w:num w:numId="30">
    <w:abstractNumId w:val="16"/>
  </w:num>
  <w:num w:numId="31">
    <w:abstractNumId w:val="15"/>
  </w:num>
  <w:num w:numId="32">
    <w:abstractNumId w:val="14"/>
  </w:num>
  <w:num w:numId="33">
    <w:abstractNumId w:val="37"/>
  </w:num>
  <w:num w:numId="34">
    <w:abstractNumId w:val="35"/>
  </w:num>
  <w:num w:numId="35">
    <w:abstractNumId w:val="20"/>
  </w:num>
  <w:num w:numId="36">
    <w:abstractNumId w:val="27"/>
  </w:num>
  <w:num w:numId="37">
    <w:abstractNumId w:val="8"/>
  </w:num>
  <w:num w:numId="38">
    <w:abstractNumId w:val="17"/>
  </w:num>
  <w:num w:numId="39">
    <w:abstractNumId w:val="3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02"/>
    <w:rsid w:val="000039B1"/>
    <w:rsid w:val="0001105D"/>
    <w:rsid w:val="00012C9A"/>
    <w:rsid w:val="00025731"/>
    <w:rsid w:val="00026F9E"/>
    <w:rsid w:val="00027104"/>
    <w:rsid w:val="00031693"/>
    <w:rsid w:val="00041298"/>
    <w:rsid w:val="00043D49"/>
    <w:rsid w:val="00044E3F"/>
    <w:rsid w:val="00045CB2"/>
    <w:rsid w:val="0004734A"/>
    <w:rsid w:val="00057BDE"/>
    <w:rsid w:val="000700E0"/>
    <w:rsid w:val="00073CDF"/>
    <w:rsid w:val="00082271"/>
    <w:rsid w:val="000925A6"/>
    <w:rsid w:val="00097A49"/>
    <w:rsid w:val="00097E70"/>
    <w:rsid w:val="000A291C"/>
    <w:rsid w:val="000A3C39"/>
    <w:rsid w:val="000A4390"/>
    <w:rsid w:val="000B0539"/>
    <w:rsid w:val="000B4D17"/>
    <w:rsid w:val="000B59E5"/>
    <w:rsid w:val="000C0A88"/>
    <w:rsid w:val="000C4C66"/>
    <w:rsid w:val="000C7415"/>
    <w:rsid w:val="000D5BE4"/>
    <w:rsid w:val="000D6B13"/>
    <w:rsid w:val="000E4584"/>
    <w:rsid w:val="000F2B0A"/>
    <w:rsid w:val="0010039B"/>
    <w:rsid w:val="001007BA"/>
    <w:rsid w:val="00107272"/>
    <w:rsid w:val="00110049"/>
    <w:rsid w:val="00116464"/>
    <w:rsid w:val="001166DB"/>
    <w:rsid w:val="0012206D"/>
    <w:rsid w:val="00131147"/>
    <w:rsid w:val="001360F3"/>
    <w:rsid w:val="00140818"/>
    <w:rsid w:val="0014146D"/>
    <w:rsid w:val="00141E27"/>
    <w:rsid w:val="00142839"/>
    <w:rsid w:val="00143CC4"/>
    <w:rsid w:val="00147C00"/>
    <w:rsid w:val="001611C7"/>
    <w:rsid w:val="001654EE"/>
    <w:rsid w:val="00166445"/>
    <w:rsid w:val="0016740F"/>
    <w:rsid w:val="00177802"/>
    <w:rsid w:val="001924A4"/>
    <w:rsid w:val="001925FE"/>
    <w:rsid w:val="00197372"/>
    <w:rsid w:val="001A094D"/>
    <w:rsid w:val="001A20E0"/>
    <w:rsid w:val="001B2049"/>
    <w:rsid w:val="001C0420"/>
    <w:rsid w:val="001D1D2B"/>
    <w:rsid w:val="001D35F4"/>
    <w:rsid w:val="001D4095"/>
    <w:rsid w:val="001D57FD"/>
    <w:rsid w:val="001E3FC8"/>
    <w:rsid w:val="001E472C"/>
    <w:rsid w:val="001E7181"/>
    <w:rsid w:val="001F412E"/>
    <w:rsid w:val="00202925"/>
    <w:rsid w:val="00211D64"/>
    <w:rsid w:val="00213103"/>
    <w:rsid w:val="0021338A"/>
    <w:rsid w:val="00221564"/>
    <w:rsid w:val="00222300"/>
    <w:rsid w:val="00226AA7"/>
    <w:rsid w:val="00226CD2"/>
    <w:rsid w:val="00231F6A"/>
    <w:rsid w:val="002367FC"/>
    <w:rsid w:val="002536A6"/>
    <w:rsid w:val="0026207C"/>
    <w:rsid w:val="002679C0"/>
    <w:rsid w:val="00291D35"/>
    <w:rsid w:val="00292E22"/>
    <w:rsid w:val="002952A7"/>
    <w:rsid w:val="00295A25"/>
    <w:rsid w:val="002960F4"/>
    <w:rsid w:val="002B04D4"/>
    <w:rsid w:val="002C38B7"/>
    <w:rsid w:val="002D767E"/>
    <w:rsid w:val="002E5B87"/>
    <w:rsid w:val="002F0FED"/>
    <w:rsid w:val="00302058"/>
    <w:rsid w:val="00320E4B"/>
    <w:rsid w:val="00342AC1"/>
    <w:rsid w:val="003471ED"/>
    <w:rsid w:val="00351DA5"/>
    <w:rsid w:val="00352EA1"/>
    <w:rsid w:val="00361947"/>
    <w:rsid w:val="00361BDD"/>
    <w:rsid w:val="00361FC2"/>
    <w:rsid w:val="0036601F"/>
    <w:rsid w:val="00366A05"/>
    <w:rsid w:val="003722A0"/>
    <w:rsid w:val="00380A60"/>
    <w:rsid w:val="00381EDE"/>
    <w:rsid w:val="003824B5"/>
    <w:rsid w:val="00386039"/>
    <w:rsid w:val="00386B4B"/>
    <w:rsid w:val="00390389"/>
    <w:rsid w:val="00391D08"/>
    <w:rsid w:val="003921FD"/>
    <w:rsid w:val="003A3C8B"/>
    <w:rsid w:val="003B1006"/>
    <w:rsid w:val="003B4EA1"/>
    <w:rsid w:val="003C628F"/>
    <w:rsid w:val="003D69BE"/>
    <w:rsid w:val="003D738B"/>
    <w:rsid w:val="003E2633"/>
    <w:rsid w:val="003E2AC0"/>
    <w:rsid w:val="003E3F40"/>
    <w:rsid w:val="003E4469"/>
    <w:rsid w:val="003E6C70"/>
    <w:rsid w:val="003F267F"/>
    <w:rsid w:val="003F355E"/>
    <w:rsid w:val="003F642F"/>
    <w:rsid w:val="00402C8B"/>
    <w:rsid w:val="0040700E"/>
    <w:rsid w:val="00410FC8"/>
    <w:rsid w:val="00413236"/>
    <w:rsid w:val="00421863"/>
    <w:rsid w:val="00422793"/>
    <w:rsid w:val="0042336F"/>
    <w:rsid w:val="004244FB"/>
    <w:rsid w:val="00431AE2"/>
    <w:rsid w:val="004337EF"/>
    <w:rsid w:val="00436E9B"/>
    <w:rsid w:val="00442437"/>
    <w:rsid w:val="0044362B"/>
    <w:rsid w:val="004456BF"/>
    <w:rsid w:val="0044664A"/>
    <w:rsid w:val="00447B56"/>
    <w:rsid w:val="004558ED"/>
    <w:rsid w:val="00457142"/>
    <w:rsid w:val="0047295C"/>
    <w:rsid w:val="004857B2"/>
    <w:rsid w:val="00495A02"/>
    <w:rsid w:val="00497F64"/>
    <w:rsid w:val="004B5631"/>
    <w:rsid w:val="004C3699"/>
    <w:rsid w:val="004D0231"/>
    <w:rsid w:val="004D2457"/>
    <w:rsid w:val="004E6317"/>
    <w:rsid w:val="004F3AB9"/>
    <w:rsid w:val="004F5CCC"/>
    <w:rsid w:val="00502284"/>
    <w:rsid w:val="00511A69"/>
    <w:rsid w:val="0051362D"/>
    <w:rsid w:val="00515977"/>
    <w:rsid w:val="00527530"/>
    <w:rsid w:val="0053414F"/>
    <w:rsid w:val="00550BDC"/>
    <w:rsid w:val="005517B5"/>
    <w:rsid w:val="005530E1"/>
    <w:rsid w:val="0055661C"/>
    <w:rsid w:val="00562881"/>
    <w:rsid w:val="00563049"/>
    <w:rsid w:val="005674C9"/>
    <w:rsid w:val="00576E7D"/>
    <w:rsid w:val="00580376"/>
    <w:rsid w:val="005813FD"/>
    <w:rsid w:val="0059498D"/>
    <w:rsid w:val="00594A56"/>
    <w:rsid w:val="00594FDB"/>
    <w:rsid w:val="00595A70"/>
    <w:rsid w:val="005B1D9F"/>
    <w:rsid w:val="005B20C3"/>
    <w:rsid w:val="005B54FC"/>
    <w:rsid w:val="005B7151"/>
    <w:rsid w:val="005C1E0A"/>
    <w:rsid w:val="005C228E"/>
    <w:rsid w:val="005D3BE9"/>
    <w:rsid w:val="005D609F"/>
    <w:rsid w:val="005E246A"/>
    <w:rsid w:val="005E606A"/>
    <w:rsid w:val="00601D85"/>
    <w:rsid w:val="00604DED"/>
    <w:rsid w:val="006054C9"/>
    <w:rsid w:val="00612585"/>
    <w:rsid w:val="0061275B"/>
    <w:rsid w:val="006145B5"/>
    <w:rsid w:val="006236B8"/>
    <w:rsid w:val="00626155"/>
    <w:rsid w:val="00632F85"/>
    <w:rsid w:val="00637C50"/>
    <w:rsid w:val="00637DD1"/>
    <w:rsid w:val="006417A5"/>
    <w:rsid w:val="00643F5D"/>
    <w:rsid w:val="0064730B"/>
    <w:rsid w:val="00650199"/>
    <w:rsid w:val="006526C2"/>
    <w:rsid w:val="0065479D"/>
    <w:rsid w:val="0067458B"/>
    <w:rsid w:val="006769F8"/>
    <w:rsid w:val="00676C4B"/>
    <w:rsid w:val="00677DAD"/>
    <w:rsid w:val="00681A67"/>
    <w:rsid w:val="00683EF7"/>
    <w:rsid w:val="0069292C"/>
    <w:rsid w:val="006A5176"/>
    <w:rsid w:val="006A6DDF"/>
    <w:rsid w:val="006B0DD4"/>
    <w:rsid w:val="006B3AB5"/>
    <w:rsid w:val="006C1936"/>
    <w:rsid w:val="006C244F"/>
    <w:rsid w:val="006C406F"/>
    <w:rsid w:val="006C49BF"/>
    <w:rsid w:val="006C7D9A"/>
    <w:rsid w:val="006E4CCB"/>
    <w:rsid w:val="00702BFD"/>
    <w:rsid w:val="0071001E"/>
    <w:rsid w:val="00711B9E"/>
    <w:rsid w:val="00721028"/>
    <w:rsid w:val="00722A58"/>
    <w:rsid w:val="00731E6F"/>
    <w:rsid w:val="007324B3"/>
    <w:rsid w:val="007359A6"/>
    <w:rsid w:val="0074015E"/>
    <w:rsid w:val="0074284E"/>
    <w:rsid w:val="00744DBC"/>
    <w:rsid w:val="00746BFE"/>
    <w:rsid w:val="00750946"/>
    <w:rsid w:val="00756544"/>
    <w:rsid w:val="0076100A"/>
    <w:rsid w:val="00766F6E"/>
    <w:rsid w:val="007718CE"/>
    <w:rsid w:val="00774EF3"/>
    <w:rsid w:val="00783F7E"/>
    <w:rsid w:val="00793F9F"/>
    <w:rsid w:val="007948E9"/>
    <w:rsid w:val="0079785D"/>
    <w:rsid w:val="007A4A4E"/>
    <w:rsid w:val="007A7DBB"/>
    <w:rsid w:val="007B1D2E"/>
    <w:rsid w:val="007B24BF"/>
    <w:rsid w:val="007B3A1B"/>
    <w:rsid w:val="007C2BED"/>
    <w:rsid w:val="007C7C98"/>
    <w:rsid w:val="007D27CA"/>
    <w:rsid w:val="007F0444"/>
    <w:rsid w:val="007F3E84"/>
    <w:rsid w:val="007F7A3A"/>
    <w:rsid w:val="008067BE"/>
    <w:rsid w:val="008151F5"/>
    <w:rsid w:val="00825FAF"/>
    <w:rsid w:val="00826B54"/>
    <w:rsid w:val="00830DC8"/>
    <w:rsid w:val="0083140D"/>
    <w:rsid w:val="008416CF"/>
    <w:rsid w:val="00852856"/>
    <w:rsid w:val="008552A5"/>
    <w:rsid w:val="00856027"/>
    <w:rsid w:val="00860074"/>
    <w:rsid w:val="00860CFF"/>
    <w:rsid w:val="008647E1"/>
    <w:rsid w:val="00873D5F"/>
    <w:rsid w:val="008760D0"/>
    <w:rsid w:val="0088385B"/>
    <w:rsid w:val="00884A23"/>
    <w:rsid w:val="008871BA"/>
    <w:rsid w:val="008A42AB"/>
    <w:rsid w:val="008B0A23"/>
    <w:rsid w:val="008C569C"/>
    <w:rsid w:val="008C596C"/>
    <w:rsid w:val="008D276C"/>
    <w:rsid w:val="008E08CD"/>
    <w:rsid w:val="008E2692"/>
    <w:rsid w:val="008E2B43"/>
    <w:rsid w:val="009028B9"/>
    <w:rsid w:val="00917C09"/>
    <w:rsid w:val="00934937"/>
    <w:rsid w:val="00935CA5"/>
    <w:rsid w:val="0094662A"/>
    <w:rsid w:val="009515CF"/>
    <w:rsid w:val="0096430D"/>
    <w:rsid w:val="0096782B"/>
    <w:rsid w:val="00967864"/>
    <w:rsid w:val="0097789B"/>
    <w:rsid w:val="00981D19"/>
    <w:rsid w:val="00983E5D"/>
    <w:rsid w:val="00995FE5"/>
    <w:rsid w:val="009A0E06"/>
    <w:rsid w:val="009A3A4A"/>
    <w:rsid w:val="009A79BA"/>
    <w:rsid w:val="009B33BB"/>
    <w:rsid w:val="009B5C13"/>
    <w:rsid w:val="009B6DB7"/>
    <w:rsid w:val="009B7ADE"/>
    <w:rsid w:val="009C3475"/>
    <w:rsid w:val="009C3C2B"/>
    <w:rsid w:val="009C62B1"/>
    <w:rsid w:val="009D2D1F"/>
    <w:rsid w:val="009D7F6B"/>
    <w:rsid w:val="009E323A"/>
    <w:rsid w:val="009F06B5"/>
    <w:rsid w:val="009F51E6"/>
    <w:rsid w:val="00A11F93"/>
    <w:rsid w:val="00A1538E"/>
    <w:rsid w:val="00A31EC6"/>
    <w:rsid w:val="00A34735"/>
    <w:rsid w:val="00A3721C"/>
    <w:rsid w:val="00A37B5F"/>
    <w:rsid w:val="00A413CC"/>
    <w:rsid w:val="00A51157"/>
    <w:rsid w:val="00A574EF"/>
    <w:rsid w:val="00A57FE1"/>
    <w:rsid w:val="00A77A50"/>
    <w:rsid w:val="00A83DB0"/>
    <w:rsid w:val="00A84136"/>
    <w:rsid w:val="00A84C0A"/>
    <w:rsid w:val="00A92F2E"/>
    <w:rsid w:val="00AA1317"/>
    <w:rsid w:val="00AA164A"/>
    <w:rsid w:val="00AA426E"/>
    <w:rsid w:val="00AA6A87"/>
    <w:rsid w:val="00AB05AF"/>
    <w:rsid w:val="00AB1AD9"/>
    <w:rsid w:val="00AB5D13"/>
    <w:rsid w:val="00AC1327"/>
    <w:rsid w:val="00AC4A8B"/>
    <w:rsid w:val="00AD156D"/>
    <w:rsid w:val="00AD3F40"/>
    <w:rsid w:val="00AE1FB8"/>
    <w:rsid w:val="00AF0D84"/>
    <w:rsid w:val="00AF1C9C"/>
    <w:rsid w:val="00AF5053"/>
    <w:rsid w:val="00B0360F"/>
    <w:rsid w:val="00B10B15"/>
    <w:rsid w:val="00B117DC"/>
    <w:rsid w:val="00B158FF"/>
    <w:rsid w:val="00B1668B"/>
    <w:rsid w:val="00B171C1"/>
    <w:rsid w:val="00B220F0"/>
    <w:rsid w:val="00B25305"/>
    <w:rsid w:val="00B25414"/>
    <w:rsid w:val="00B25538"/>
    <w:rsid w:val="00B2740D"/>
    <w:rsid w:val="00B31651"/>
    <w:rsid w:val="00B33E9B"/>
    <w:rsid w:val="00B36F5F"/>
    <w:rsid w:val="00B40248"/>
    <w:rsid w:val="00B47002"/>
    <w:rsid w:val="00B5150C"/>
    <w:rsid w:val="00B52876"/>
    <w:rsid w:val="00B52FC2"/>
    <w:rsid w:val="00B62B67"/>
    <w:rsid w:val="00B637A0"/>
    <w:rsid w:val="00B6787C"/>
    <w:rsid w:val="00B7046A"/>
    <w:rsid w:val="00B71F72"/>
    <w:rsid w:val="00B76295"/>
    <w:rsid w:val="00B767D5"/>
    <w:rsid w:val="00B81CE3"/>
    <w:rsid w:val="00B830DA"/>
    <w:rsid w:val="00B8350F"/>
    <w:rsid w:val="00B85EDE"/>
    <w:rsid w:val="00B87B23"/>
    <w:rsid w:val="00B919A5"/>
    <w:rsid w:val="00B94EA1"/>
    <w:rsid w:val="00B96726"/>
    <w:rsid w:val="00B97F95"/>
    <w:rsid w:val="00BA1A89"/>
    <w:rsid w:val="00BA40C8"/>
    <w:rsid w:val="00BB2D7A"/>
    <w:rsid w:val="00BB3E10"/>
    <w:rsid w:val="00BB6A63"/>
    <w:rsid w:val="00BC0C61"/>
    <w:rsid w:val="00BC1A77"/>
    <w:rsid w:val="00BC1C97"/>
    <w:rsid w:val="00BD54AA"/>
    <w:rsid w:val="00BE0AAB"/>
    <w:rsid w:val="00BE73C4"/>
    <w:rsid w:val="00BF3284"/>
    <w:rsid w:val="00BF3ECE"/>
    <w:rsid w:val="00BF6CBC"/>
    <w:rsid w:val="00C03EB9"/>
    <w:rsid w:val="00C074BD"/>
    <w:rsid w:val="00C10230"/>
    <w:rsid w:val="00C2213A"/>
    <w:rsid w:val="00C226AF"/>
    <w:rsid w:val="00C23EB0"/>
    <w:rsid w:val="00C27BAC"/>
    <w:rsid w:val="00C30BDE"/>
    <w:rsid w:val="00C40008"/>
    <w:rsid w:val="00C50179"/>
    <w:rsid w:val="00C54254"/>
    <w:rsid w:val="00C544EA"/>
    <w:rsid w:val="00C565A1"/>
    <w:rsid w:val="00C66700"/>
    <w:rsid w:val="00C70D46"/>
    <w:rsid w:val="00C72AFA"/>
    <w:rsid w:val="00C73AE6"/>
    <w:rsid w:val="00C91EED"/>
    <w:rsid w:val="00C9713D"/>
    <w:rsid w:val="00CA14C0"/>
    <w:rsid w:val="00CA43FB"/>
    <w:rsid w:val="00CB2285"/>
    <w:rsid w:val="00CB25FE"/>
    <w:rsid w:val="00CB33E6"/>
    <w:rsid w:val="00CC4EEA"/>
    <w:rsid w:val="00CD4731"/>
    <w:rsid w:val="00CE1E81"/>
    <w:rsid w:val="00CE4787"/>
    <w:rsid w:val="00CE5F3D"/>
    <w:rsid w:val="00CF17C2"/>
    <w:rsid w:val="00CF3287"/>
    <w:rsid w:val="00CF4949"/>
    <w:rsid w:val="00CF6C6E"/>
    <w:rsid w:val="00D02572"/>
    <w:rsid w:val="00D04C82"/>
    <w:rsid w:val="00D07498"/>
    <w:rsid w:val="00D117EE"/>
    <w:rsid w:val="00D11BED"/>
    <w:rsid w:val="00D213AB"/>
    <w:rsid w:val="00D2610B"/>
    <w:rsid w:val="00D3057A"/>
    <w:rsid w:val="00D30A77"/>
    <w:rsid w:val="00D328FC"/>
    <w:rsid w:val="00D333C4"/>
    <w:rsid w:val="00D349E9"/>
    <w:rsid w:val="00D423F9"/>
    <w:rsid w:val="00D5058F"/>
    <w:rsid w:val="00D5727D"/>
    <w:rsid w:val="00D57360"/>
    <w:rsid w:val="00D61690"/>
    <w:rsid w:val="00D618BD"/>
    <w:rsid w:val="00D64E42"/>
    <w:rsid w:val="00D663D4"/>
    <w:rsid w:val="00D74B68"/>
    <w:rsid w:val="00D7642A"/>
    <w:rsid w:val="00D800DA"/>
    <w:rsid w:val="00D8425F"/>
    <w:rsid w:val="00D8495E"/>
    <w:rsid w:val="00D84D5B"/>
    <w:rsid w:val="00D85A01"/>
    <w:rsid w:val="00D9060D"/>
    <w:rsid w:val="00D913EE"/>
    <w:rsid w:val="00D91ABF"/>
    <w:rsid w:val="00DA18AC"/>
    <w:rsid w:val="00DA2558"/>
    <w:rsid w:val="00DB350C"/>
    <w:rsid w:val="00DB46B3"/>
    <w:rsid w:val="00DB7806"/>
    <w:rsid w:val="00DC5070"/>
    <w:rsid w:val="00DD53A1"/>
    <w:rsid w:val="00DE285D"/>
    <w:rsid w:val="00DE4D14"/>
    <w:rsid w:val="00DF1642"/>
    <w:rsid w:val="00DF5B83"/>
    <w:rsid w:val="00DF6B7A"/>
    <w:rsid w:val="00DF6D0A"/>
    <w:rsid w:val="00E010C7"/>
    <w:rsid w:val="00E0236C"/>
    <w:rsid w:val="00E10DBA"/>
    <w:rsid w:val="00E15E67"/>
    <w:rsid w:val="00E2271E"/>
    <w:rsid w:val="00E22A11"/>
    <w:rsid w:val="00E250D5"/>
    <w:rsid w:val="00E26823"/>
    <w:rsid w:val="00E335EB"/>
    <w:rsid w:val="00E423E3"/>
    <w:rsid w:val="00E51E43"/>
    <w:rsid w:val="00E610A7"/>
    <w:rsid w:val="00E617F7"/>
    <w:rsid w:val="00E61ACF"/>
    <w:rsid w:val="00E62EE4"/>
    <w:rsid w:val="00E66FF2"/>
    <w:rsid w:val="00E730F6"/>
    <w:rsid w:val="00E85899"/>
    <w:rsid w:val="00E9161E"/>
    <w:rsid w:val="00E949C6"/>
    <w:rsid w:val="00E94D15"/>
    <w:rsid w:val="00E97731"/>
    <w:rsid w:val="00EA51AB"/>
    <w:rsid w:val="00EA751E"/>
    <w:rsid w:val="00EB2B4E"/>
    <w:rsid w:val="00EB5D63"/>
    <w:rsid w:val="00EB664A"/>
    <w:rsid w:val="00EB79D3"/>
    <w:rsid w:val="00EB7CC0"/>
    <w:rsid w:val="00EC1FA4"/>
    <w:rsid w:val="00EC4CB9"/>
    <w:rsid w:val="00ED2E95"/>
    <w:rsid w:val="00ED50EE"/>
    <w:rsid w:val="00EE06E3"/>
    <w:rsid w:val="00EE22CB"/>
    <w:rsid w:val="00EE3BD6"/>
    <w:rsid w:val="00EF0DD6"/>
    <w:rsid w:val="00EF50EE"/>
    <w:rsid w:val="00EF567D"/>
    <w:rsid w:val="00EF711C"/>
    <w:rsid w:val="00F03887"/>
    <w:rsid w:val="00F053F6"/>
    <w:rsid w:val="00F07CEE"/>
    <w:rsid w:val="00F10996"/>
    <w:rsid w:val="00F10E90"/>
    <w:rsid w:val="00F15D71"/>
    <w:rsid w:val="00F24624"/>
    <w:rsid w:val="00F414F3"/>
    <w:rsid w:val="00F44911"/>
    <w:rsid w:val="00F44993"/>
    <w:rsid w:val="00F45D9A"/>
    <w:rsid w:val="00F518BC"/>
    <w:rsid w:val="00F80AF4"/>
    <w:rsid w:val="00F80F84"/>
    <w:rsid w:val="00F92A52"/>
    <w:rsid w:val="00FB3E27"/>
    <w:rsid w:val="00FB4017"/>
    <w:rsid w:val="00FB53B4"/>
    <w:rsid w:val="00FC55C2"/>
    <w:rsid w:val="00FC7E6C"/>
    <w:rsid w:val="00FD0787"/>
    <w:rsid w:val="00FD5A17"/>
    <w:rsid w:val="00FD6469"/>
    <w:rsid w:val="00FF4165"/>
    <w:rsid w:val="00FF45CE"/>
    <w:rsid w:val="00FF4DC1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CB990"/>
  <w15:docId w15:val="{5CF422B6-CC69-4451-957C-1FA51A6C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 Char Char Char,H1,Okean1,Okean Címsor 1,Heading 1 Char,Címsor 1 Char Char Char Char,Címsor 1 Char Char Char Char Char,leap1cim,Char Char Char,Chapter Head,Attribute Heading 1,level 1,Első számozott szint,1. számozott szint,fejezetcim,buta nev"/>
    <w:basedOn w:val="Norml"/>
    <w:next w:val="Norml"/>
    <w:link w:val="Cmsor1Char"/>
    <w:qFormat/>
    <w:rsid w:val="00CF1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AF1C9C"/>
    <w:pPr>
      <w:keepNext/>
      <w:numPr>
        <w:numId w:val="18"/>
      </w:numPr>
      <w:spacing w:before="240" w:after="60" w:line="288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AF1C9C"/>
    <w:pPr>
      <w:keepNext/>
      <w:numPr>
        <w:numId w:val="9"/>
      </w:numPr>
      <w:spacing w:after="0" w:line="288" w:lineRule="auto"/>
      <w:jc w:val="both"/>
      <w:outlineLvl w:val="2"/>
    </w:pPr>
    <w:rPr>
      <w:rFonts w:ascii="Arial" w:eastAsia="Times New Roman" w:hAnsi="Arial" w:cs="Arial"/>
      <w:b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AF1C9C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88" w:lineRule="auto"/>
      <w:outlineLvl w:val="4"/>
    </w:pPr>
    <w:rPr>
      <w:rFonts w:ascii="Arial" w:eastAsia="Times New Roman" w:hAnsi="Arial" w:cs="Times New Roman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 Char,H1 Char,Okean1 Char,Okean Címsor 1 Char,Heading 1 Char Char,Címsor 1 Char Char Char Char Char1,Címsor 1 Char Char Char Char Char Char,leap1cim Char,Char Char Char Char,Chapter Head Char,Attribute Heading 1 Char"/>
    <w:basedOn w:val="Bekezdsalapbettpusa"/>
    <w:link w:val="Cmsor1"/>
    <w:rsid w:val="00CF17C2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AF1C9C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AF1C9C"/>
    <w:rPr>
      <w:rFonts w:ascii="Arial" w:eastAsia="Times New Roman" w:hAnsi="Arial" w:cs="Arial"/>
      <w:b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rsid w:val="00AF1C9C"/>
    <w:rPr>
      <w:rFonts w:ascii="Arial" w:eastAsia="Times New Roman" w:hAnsi="Arial" w:cs="Times New Roman"/>
      <w:szCs w:val="20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1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37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9737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E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36C"/>
  </w:style>
  <w:style w:type="paragraph" w:styleId="llb">
    <w:name w:val="footer"/>
    <w:basedOn w:val="Norml"/>
    <w:link w:val="llbChar"/>
    <w:uiPriority w:val="99"/>
    <w:unhideWhenUsed/>
    <w:rsid w:val="00E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36C"/>
  </w:style>
  <w:style w:type="paragraph" w:styleId="HTML-kntformzott">
    <w:name w:val="HTML Preformatted"/>
    <w:basedOn w:val="Norml"/>
    <w:link w:val="HTML-kntformzottChar"/>
    <w:rsid w:val="00CB2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CB2285"/>
    <w:rPr>
      <w:rFonts w:ascii="Courier New" w:eastAsia="Courier New" w:hAnsi="Courier New" w:cs="Courier New"/>
      <w:sz w:val="20"/>
      <w:szCs w:val="20"/>
    </w:rPr>
  </w:style>
  <w:style w:type="paragraph" w:styleId="Listaszerbekezds">
    <w:name w:val="List Paragraph"/>
    <w:aliases w:val="Címsor_RAS_műleírás"/>
    <w:basedOn w:val="Norml"/>
    <w:link w:val="ListaszerbekezdsChar"/>
    <w:uiPriority w:val="99"/>
    <w:qFormat/>
    <w:rsid w:val="00CB228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3114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Rcsostblzat">
    <w:name w:val="Table Grid"/>
    <w:basedOn w:val="Normltblzat"/>
    <w:rsid w:val="0009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CF17C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F17C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Cm">
    <w:name w:val="Title"/>
    <w:basedOn w:val="Norml"/>
    <w:link w:val="CmChar"/>
    <w:uiPriority w:val="99"/>
    <w:qFormat/>
    <w:rsid w:val="00AF1C9C"/>
    <w:pPr>
      <w:spacing w:after="0" w:line="288" w:lineRule="auto"/>
      <w:jc w:val="center"/>
    </w:pPr>
    <w:rPr>
      <w:rFonts w:ascii="Verdana" w:eastAsia="Times New Roman" w:hAnsi="Verdana" w:cs="Times New Roman"/>
      <w:b/>
      <w:szCs w:val="20"/>
    </w:rPr>
  </w:style>
  <w:style w:type="character" w:customStyle="1" w:styleId="CmChar">
    <w:name w:val="Cím Char"/>
    <w:basedOn w:val="Bekezdsalapbettpusa"/>
    <w:link w:val="Cm"/>
    <w:uiPriority w:val="99"/>
    <w:rsid w:val="00AF1C9C"/>
    <w:rPr>
      <w:rFonts w:ascii="Verdana" w:eastAsia="Times New Roman" w:hAnsi="Verdana" w:cs="Times New Roman"/>
      <w:b/>
      <w:szCs w:val="20"/>
    </w:rPr>
  </w:style>
  <w:style w:type="paragraph" w:styleId="Alcm">
    <w:name w:val="Subtitle"/>
    <w:basedOn w:val="Norml"/>
    <w:link w:val="AlcmChar"/>
    <w:qFormat/>
    <w:rsid w:val="00AF1C9C"/>
    <w:pPr>
      <w:spacing w:after="0" w:line="288" w:lineRule="auto"/>
    </w:pPr>
    <w:rPr>
      <w:rFonts w:ascii="Arial" w:eastAsia="Times New Roman" w:hAnsi="Arial" w:cs="Times New Roman"/>
      <w:b/>
      <w:szCs w:val="20"/>
    </w:rPr>
  </w:style>
  <w:style w:type="character" w:customStyle="1" w:styleId="AlcmChar">
    <w:name w:val="Alcím Char"/>
    <w:basedOn w:val="Bekezdsalapbettpusa"/>
    <w:link w:val="Alcm"/>
    <w:rsid w:val="00AF1C9C"/>
    <w:rPr>
      <w:rFonts w:ascii="Arial" w:eastAsia="Times New Roman" w:hAnsi="Arial" w:cs="Times New Roman"/>
      <w:b/>
      <w:szCs w:val="20"/>
    </w:rPr>
  </w:style>
  <w:style w:type="paragraph" w:styleId="Szvegtrzs">
    <w:name w:val="Body Text"/>
    <w:basedOn w:val="Norml"/>
    <w:link w:val="SzvegtrzsChar"/>
    <w:rsid w:val="00AF1C9C"/>
    <w:pPr>
      <w:spacing w:after="120" w:line="360" w:lineRule="auto"/>
      <w:jc w:val="both"/>
    </w:pPr>
    <w:rPr>
      <w:rFonts w:ascii="Verdana" w:eastAsia="Times New Roman" w:hAnsi="Verdana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AF1C9C"/>
    <w:rPr>
      <w:rFonts w:ascii="Verdana" w:eastAsia="Times New Roman" w:hAnsi="Verdana" w:cs="Times New Roman"/>
      <w:sz w:val="28"/>
      <w:szCs w:val="20"/>
    </w:rPr>
  </w:style>
  <w:style w:type="character" w:styleId="Oldalszm">
    <w:name w:val="page number"/>
    <w:basedOn w:val="Bekezdsalapbettpusa"/>
    <w:rsid w:val="00AF1C9C"/>
  </w:style>
  <w:style w:type="paragraph" w:styleId="Szvegtrzsbehzssal2">
    <w:name w:val="Body Text Indent 2"/>
    <w:basedOn w:val="Norml"/>
    <w:link w:val="Szvegtrzsbehzssal2Char"/>
    <w:rsid w:val="00AF1C9C"/>
    <w:pPr>
      <w:spacing w:after="0" w:line="288" w:lineRule="auto"/>
      <w:ind w:left="720" w:hanging="36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AF1C9C"/>
    <w:rPr>
      <w:rFonts w:ascii="Arial" w:eastAsia="Times New Roman" w:hAnsi="Arial" w:cs="Arial"/>
      <w:szCs w:val="24"/>
      <w:lang w:eastAsia="en-US"/>
    </w:rPr>
  </w:style>
  <w:style w:type="paragraph" w:styleId="Szvegtrzs2">
    <w:name w:val="Body Text 2"/>
    <w:basedOn w:val="Norml"/>
    <w:link w:val="Szvegtrzs2Char"/>
    <w:rsid w:val="00AF1C9C"/>
    <w:pPr>
      <w:spacing w:after="0" w:line="288" w:lineRule="auto"/>
    </w:pPr>
    <w:rPr>
      <w:rFonts w:ascii="Arial" w:eastAsia="Times New Roman" w:hAnsi="Arial" w:cs="Arial"/>
      <w:szCs w:val="24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AF1C9C"/>
    <w:rPr>
      <w:rFonts w:ascii="Arial" w:eastAsia="Times New Roman" w:hAnsi="Arial" w:cs="Arial"/>
      <w:szCs w:val="24"/>
      <w:lang w:eastAsia="en-US"/>
    </w:rPr>
  </w:style>
  <w:style w:type="paragraph" w:customStyle="1" w:styleId="sbek">
    <w:name w:val="sbek"/>
    <w:basedOn w:val="Default"/>
    <w:next w:val="Default"/>
    <w:rsid w:val="00AF1C9C"/>
    <w:rPr>
      <w:rFonts w:ascii="DPAKLA+TimesNewRoman" w:eastAsia="Times New Roman" w:hAnsi="DPAKLA+TimesNewRoman" w:cs="Times New Roman"/>
      <w:color w:val="auto"/>
      <w:lang w:eastAsia="hu-HU"/>
    </w:rPr>
  </w:style>
  <w:style w:type="paragraph" w:styleId="Jegyzetszveg">
    <w:name w:val="annotation text"/>
    <w:basedOn w:val="Norml"/>
    <w:link w:val="JegyzetszvegChar"/>
    <w:rsid w:val="00AF1C9C"/>
    <w:pPr>
      <w:spacing w:after="0" w:line="288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AF1C9C"/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MegjegyzstrgyaChar">
    <w:name w:val="Megjegyzés tárgya Char"/>
    <w:basedOn w:val="JegyzetszvegChar"/>
    <w:link w:val="Megjegyzstrgya"/>
    <w:semiHidden/>
    <w:rsid w:val="00AF1C9C"/>
    <w:rPr>
      <w:rFonts w:ascii="Verdana" w:eastAsia="Times New Roman" w:hAnsi="Verdana" w:cs="Times New Roman"/>
      <w:b/>
      <w:bCs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F1C9C"/>
    <w:rPr>
      <w:b/>
      <w:bCs/>
    </w:rPr>
  </w:style>
  <w:style w:type="paragraph" w:customStyle="1" w:styleId="Szvegtrzsbehzssal21">
    <w:name w:val="Szövegtörzs behúzással 21"/>
    <w:basedOn w:val="Norml"/>
    <w:rsid w:val="00AF1C9C"/>
    <w:pPr>
      <w:suppressAutoHyphens/>
      <w:autoSpaceDE w:val="0"/>
      <w:spacing w:after="0" w:line="288" w:lineRule="auto"/>
      <w:ind w:left="180"/>
      <w:jc w:val="both"/>
    </w:pPr>
    <w:rPr>
      <w:rFonts w:ascii="Arial" w:eastAsia="Times New Roman" w:hAnsi="Arial" w:cs="Arial"/>
      <w:szCs w:val="20"/>
      <w:lang w:eastAsia="ar-SA"/>
    </w:rPr>
  </w:style>
  <w:style w:type="paragraph" w:styleId="Szvegtrzs3">
    <w:name w:val="Body Text 3"/>
    <w:basedOn w:val="Norml"/>
    <w:link w:val="Szvegtrzs3Char"/>
    <w:rsid w:val="00AF1C9C"/>
    <w:pPr>
      <w:spacing w:after="120" w:line="288" w:lineRule="auto"/>
    </w:pPr>
    <w:rPr>
      <w:rFonts w:ascii="Verdana" w:eastAsia="Times New Roman" w:hAnsi="Verdana" w:cs="Times New Roman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rsid w:val="00AF1C9C"/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szveg">
    <w:name w:val="szöveg"/>
    <w:basedOn w:val="Szvegtrzsbehzssal"/>
    <w:rsid w:val="00AF1C9C"/>
    <w:pPr>
      <w:spacing w:line="288" w:lineRule="auto"/>
      <w:ind w:firstLine="0"/>
    </w:pPr>
    <w:rPr>
      <w:color w:val="000000"/>
      <w:sz w:val="22"/>
      <w:lang w:eastAsia="hu-HU"/>
    </w:rPr>
  </w:style>
  <w:style w:type="paragraph" w:customStyle="1" w:styleId="behzs1">
    <w:name w:val="behúzás 1"/>
    <w:aliases w:val="25cm"/>
    <w:basedOn w:val="Norml"/>
    <w:rsid w:val="00AF1C9C"/>
    <w:pPr>
      <w:spacing w:after="0" w:line="288" w:lineRule="auto"/>
      <w:ind w:left="709"/>
      <w:jc w:val="both"/>
    </w:pPr>
    <w:rPr>
      <w:rFonts w:ascii="Verdana" w:eastAsia="Times New Roman" w:hAnsi="Verdana" w:cs="Times New Roman"/>
      <w:szCs w:val="20"/>
    </w:rPr>
  </w:style>
  <w:style w:type="paragraph" w:customStyle="1" w:styleId="muleirs">
    <w:name w:val="muleirás"/>
    <w:rsid w:val="00AF1C9C"/>
    <w:pPr>
      <w:spacing w:before="113" w:after="113" w:line="360" w:lineRule="atLeast"/>
      <w:ind w:left="850" w:right="283" w:hanging="737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Cmsor1RAS">
    <w:name w:val="Címsor 1 RAS"/>
    <w:basedOn w:val="Listaszerbekezds"/>
    <w:autoRedefine/>
    <w:qFormat/>
    <w:rsid w:val="00352EA1"/>
    <w:pPr>
      <w:numPr>
        <w:numId w:val="10"/>
      </w:numPr>
      <w:tabs>
        <w:tab w:val="clear" w:pos="1353"/>
      </w:tabs>
      <w:spacing w:before="100" w:line="276" w:lineRule="auto"/>
      <w:ind w:left="426" w:hanging="426"/>
      <w:jc w:val="both"/>
      <w:outlineLvl w:val="0"/>
    </w:pPr>
    <w:rPr>
      <w:rFonts w:ascii="Verdana" w:hAnsi="Verdana"/>
      <w:b/>
      <w:sz w:val="24"/>
      <w:szCs w:val="24"/>
    </w:rPr>
  </w:style>
  <w:style w:type="paragraph" w:customStyle="1" w:styleId="AlcmRASMlers">
    <w:name w:val="Alcím_RAS_Műleírás"/>
    <w:basedOn w:val="Listaszerbekezds"/>
    <w:qFormat/>
    <w:rsid w:val="00AF1C9C"/>
    <w:pPr>
      <w:numPr>
        <w:numId w:val="13"/>
      </w:numPr>
      <w:spacing w:after="200" w:line="276" w:lineRule="auto"/>
      <w:jc w:val="both"/>
    </w:pPr>
    <w:rPr>
      <w:rFonts w:ascii="Arial" w:hAnsi="Arial"/>
      <w:b/>
    </w:rPr>
  </w:style>
  <w:style w:type="character" w:customStyle="1" w:styleId="apple-style-span">
    <w:name w:val="apple-style-span"/>
    <w:basedOn w:val="Bekezdsalapbettpusa"/>
    <w:uiPriority w:val="99"/>
    <w:rsid w:val="00AF1C9C"/>
  </w:style>
  <w:style w:type="paragraph" w:styleId="Tartalomjegyzkcmsora">
    <w:name w:val="TOC Heading"/>
    <w:basedOn w:val="Cmsor1"/>
    <w:next w:val="Norml"/>
    <w:uiPriority w:val="39"/>
    <w:unhideWhenUsed/>
    <w:qFormat/>
    <w:rsid w:val="00AF1C9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AF1C9C"/>
    <w:pPr>
      <w:tabs>
        <w:tab w:val="left" w:pos="660"/>
        <w:tab w:val="right" w:leader="dot" w:pos="10196"/>
      </w:tabs>
      <w:spacing w:after="0" w:line="288" w:lineRule="auto"/>
    </w:pPr>
    <w:rPr>
      <w:rFonts w:ascii="Verdana" w:eastAsia="Times New Roman" w:hAnsi="Verdana" w:cs="Times New Roman"/>
      <w:noProof/>
      <w:szCs w:val="24"/>
      <w:lang w:eastAsia="en-US"/>
    </w:rPr>
  </w:style>
  <w:style w:type="character" w:styleId="Erskiemels">
    <w:name w:val="Intense Emphasis"/>
    <w:uiPriority w:val="21"/>
    <w:qFormat/>
    <w:rsid w:val="00AF1C9C"/>
    <w:rPr>
      <w:b/>
      <w:bCs/>
    </w:rPr>
  </w:style>
  <w:style w:type="paragraph" w:styleId="TJ2">
    <w:name w:val="toc 2"/>
    <w:basedOn w:val="Norml"/>
    <w:next w:val="Norml"/>
    <w:autoRedefine/>
    <w:uiPriority w:val="39"/>
    <w:rsid w:val="00AF1C9C"/>
    <w:pPr>
      <w:spacing w:after="100" w:line="288" w:lineRule="auto"/>
      <w:ind w:left="220"/>
    </w:pPr>
    <w:rPr>
      <w:rFonts w:ascii="Verdana" w:eastAsia="Times New Roman" w:hAnsi="Verdana" w:cs="Times New Roman"/>
      <w:szCs w:val="24"/>
      <w:lang w:eastAsia="en-US"/>
    </w:rPr>
  </w:style>
  <w:style w:type="character" w:customStyle="1" w:styleId="ListaszerbekezdsChar">
    <w:name w:val="Listaszerű bekezdés Char"/>
    <w:aliases w:val="Címsor_RAS_műleírás Char"/>
    <w:link w:val="Listaszerbekezds"/>
    <w:uiPriority w:val="99"/>
    <w:locked/>
    <w:rsid w:val="00AB1AD9"/>
    <w:rPr>
      <w:rFonts w:ascii="Calibri" w:eastAsia="Calibri" w:hAnsi="Calibri" w:cs="Times New Roman"/>
      <w:lang w:eastAsia="en-US"/>
    </w:rPr>
  </w:style>
  <w:style w:type="character" w:styleId="Kiemels2">
    <w:name w:val="Strong"/>
    <w:uiPriority w:val="22"/>
    <w:qFormat/>
    <w:rsid w:val="001A094D"/>
    <w:rPr>
      <w:b/>
      <w:bCs/>
    </w:rPr>
  </w:style>
  <w:style w:type="paragraph" w:customStyle="1" w:styleId="Csakszveg1">
    <w:name w:val="Csak szöveg1"/>
    <w:basedOn w:val="Norml"/>
    <w:rsid w:val="00E51E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E%20Laptop\Asztal\MTE1904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BF05-116A-4F4A-817B-4F48BAB5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MTE1904 Sablon.dotx</Template>
  <TotalTime>1</TotalTime>
  <Pages>10</Pages>
  <Words>1299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 Laptop</dc:creator>
  <cp:lastModifiedBy>Dora</cp:lastModifiedBy>
  <cp:revision>2</cp:revision>
  <cp:lastPrinted>2019-04-01T09:17:00Z</cp:lastPrinted>
  <dcterms:created xsi:type="dcterms:W3CDTF">2019-08-06T11:11:00Z</dcterms:created>
  <dcterms:modified xsi:type="dcterms:W3CDTF">2019-08-06T11:11:00Z</dcterms:modified>
</cp:coreProperties>
</file>